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15" w:rsidRDefault="00EE0515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образования</w:t>
      </w:r>
      <w:r w:rsidR="00BE4F47">
        <w:rPr>
          <w:rFonts w:ascii="Times New Roman" w:hAnsi="Times New Roman" w:cs="Times New Roman"/>
          <w:sz w:val="28"/>
          <w:szCs w:val="28"/>
        </w:rPr>
        <w:t>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Амурского </w:t>
      </w:r>
      <w:r w:rsidR="00BE4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DD4F42">
        <w:rPr>
          <w:rFonts w:ascii="Times New Roman" w:hAnsi="Times New Roman" w:cs="Times New Roman"/>
          <w:sz w:val="28"/>
          <w:szCs w:val="28"/>
        </w:rPr>
        <w:t>_</w:t>
      </w:r>
      <w:r w:rsidR="00842D5B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 w:rsidR="00842D5B">
        <w:rPr>
          <w:rFonts w:ascii="Times New Roman" w:hAnsi="Times New Roman" w:cs="Times New Roman"/>
          <w:sz w:val="28"/>
          <w:szCs w:val="28"/>
        </w:rPr>
        <w:t xml:space="preserve"> Н.Е.</w:t>
      </w: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FE5533" w:rsidRDefault="00DD4F42" w:rsidP="00FE5533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"_</w:t>
      </w:r>
      <w:r w:rsidR="001446DA">
        <w:rPr>
          <w:rFonts w:ascii="Times New Roman" w:hAnsi="Times New Roman" w:cs="Times New Roman"/>
          <w:sz w:val="28"/>
          <w:szCs w:val="28"/>
        </w:rPr>
        <w:t xml:space="preserve">___"             </w:t>
      </w:r>
      <w:r w:rsidR="00F10265">
        <w:rPr>
          <w:rFonts w:ascii="Times New Roman" w:hAnsi="Times New Roman" w:cs="Times New Roman"/>
          <w:sz w:val="28"/>
          <w:szCs w:val="28"/>
        </w:rPr>
        <w:t xml:space="preserve">    2022</w:t>
      </w:r>
      <w:r w:rsidRPr="00DD4F42">
        <w:rPr>
          <w:rFonts w:ascii="Times New Roman" w:hAnsi="Times New Roman" w:cs="Times New Roman"/>
          <w:sz w:val="28"/>
          <w:szCs w:val="28"/>
        </w:rPr>
        <w:t>г.</w:t>
      </w: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Pr="00413C0C" w:rsidRDefault="00A1103E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0265">
        <w:rPr>
          <w:rFonts w:ascii="Times New Roman" w:hAnsi="Times New Roman" w:cs="Times New Roman"/>
          <w:sz w:val="28"/>
          <w:szCs w:val="28"/>
        </w:rPr>
        <w:t>2022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 w:rsidR="00F10265">
        <w:rPr>
          <w:rFonts w:ascii="Times New Roman" w:hAnsi="Times New Roman" w:cs="Times New Roman"/>
          <w:sz w:val="28"/>
          <w:szCs w:val="28"/>
        </w:rPr>
        <w:t xml:space="preserve"> и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13C0C">
        <w:rPr>
          <w:rFonts w:ascii="Times New Roman" w:hAnsi="Times New Roman" w:cs="Times New Roman"/>
          <w:sz w:val="28"/>
          <w:szCs w:val="28"/>
        </w:rPr>
        <w:t xml:space="preserve"> (</w:t>
      </w:r>
      <w:r w:rsidR="00147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68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3C0C"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A1103E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77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="00C677B4" w:rsidRPr="00C677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особленного подразделения)</w:t>
            </w:r>
          </w:p>
          <w:p w:rsidR="00C677B4" w:rsidRPr="00A1103E" w:rsidRDefault="00C677B4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Муниципальное автономное учреждение </w:t>
            </w:r>
          </w:p>
          <w:p w:rsidR="00C677B4" w:rsidRPr="00A1103E" w:rsidRDefault="00C677B4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0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дополнительного образования «Юность» </w:t>
            </w:r>
            <w:proofErr w:type="gramStart"/>
            <w:r w:rsidRPr="00A110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A110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Амурска Амурского________ </w:t>
            </w:r>
          </w:p>
          <w:p w:rsidR="00862589" w:rsidRPr="00C677B4" w:rsidRDefault="00C677B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10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муниципального района 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F1026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0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6936C2" w:rsidRDefault="00C677B4" w:rsidP="00C67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(обособленного подразделения)  </w:t>
            </w:r>
          </w:p>
          <w:p w:rsidR="00862589" w:rsidRDefault="00C677B4" w:rsidP="00C67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77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14792D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862589">
              <w:rPr>
                <w:rFonts w:ascii="Times New Roman" w:hAnsi="Times New Roman" w:cs="Times New Roman"/>
                <w:sz w:val="28"/>
                <w:szCs w:val="28"/>
              </w:rPr>
              <w:t xml:space="preserve">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14792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08320272</w:t>
            </w:r>
          </w:p>
        </w:tc>
      </w:tr>
      <w:tr w:rsidR="0086258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A1103E" w:rsidP="00A110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6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</w:t>
            </w:r>
            <w:r w:rsidR="00BE4F47">
              <w:rPr>
                <w:rFonts w:ascii="Times New Roman" w:hAnsi="Times New Roman" w:cs="Times New Roman"/>
                <w:sz w:val="24"/>
                <w:szCs w:val="24"/>
              </w:rPr>
              <w:t>ывается вид учреждения из общероссийского</w:t>
            </w:r>
            <w:r w:rsidRPr="00B411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4F4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) перечня</w:t>
            </w:r>
            <w:proofErr w:type="gramEnd"/>
          </w:p>
          <w:p w:rsidR="006936C2" w:rsidRDefault="006936C2" w:rsidP="00C67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C2" w:rsidRDefault="006936C2" w:rsidP="00C67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C677B4" w:rsidP="00C67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дополнительного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967" w:rsidRDefault="008B0967" w:rsidP="009F6B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B3A" w:rsidRDefault="009F6B3A" w:rsidP="009F6B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5911" w:rsidRDefault="0084591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5911" w:rsidRDefault="0084591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C6447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6"/>
        <w:tblpPr w:leftFromText="180" w:rightFromText="180" w:vertAnchor="text" w:horzAnchor="margin" w:tblpY="158"/>
        <w:tblW w:w="0" w:type="auto"/>
        <w:tblLook w:val="04A0"/>
      </w:tblPr>
      <w:tblGrid>
        <w:gridCol w:w="11448"/>
        <w:gridCol w:w="2694"/>
        <w:gridCol w:w="1778"/>
      </w:tblGrid>
      <w:tr w:rsidR="00845911" w:rsidRPr="00592660" w:rsidTr="0084591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845911" w:rsidRDefault="00845911" w:rsidP="00845911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45911" w:rsidRPr="00845911" w:rsidRDefault="00845911" w:rsidP="00845911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 </w:t>
            </w:r>
            <w:proofErr w:type="spellStart"/>
            <w:r w:rsidRPr="0084591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84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5911" w:rsidRPr="00845911" w:rsidRDefault="00845911" w:rsidP="008459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общеросси</w:t>
            </w: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gramEnd"/>
            <w:r w:rsidRPr="00845911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</w:t>
            </w:r>
          </w:p>
          <w:p w:rsidR="00845911" w:rsidRPr="00845911" w:rsidRDefault="00845911" w:rsidP="008459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845911" w:rsidRPr="00845911" w:rsidRDefault="00845911" w:rsidP="008459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42.Д49.0</w:t>
            </w:r>
          </w:p>
        </w:tc>
      </w:tr>
      <w:tr w:rsidR="00845911" w:rsidRPr="00592660" w:rsidTr="0084591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5911" w:rsidRPr="00845911" w:rsidRDefault="00845911" w:rsidP="00845911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 муниципальной услуги</w:t>
            </w:r>
          </w:p>
          <w:p w:rsidR="00845911" w:rsidRPr="00845911" w:rsidRDefault="00845911" w:rsidP="0084591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845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845911" w:rsidRPr="00845911" w:rsidRDefault="00845911" w:rsidP="008459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845911" w:rsidRPr="00845911" w:rsidRDefault="00845911" w:rsidP="008459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11" w:rsidRPr="00592660" w:rsidTr="0084591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911" w:rsidRPr="00845911" w:rsidRDefault="00845911" w:rsidP="00845911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муниципальной услуги</w:t>
            </w:r>
          </w:p>
        </w:tc>
      </w:tr>
      <w:tr w:rsidR="00845911" w:rsidRPr="00592660" w:rsidTr="0084591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911" w:rsidRPr="00845911" w:rsidRDefault="00845911" w:rsidP="008459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1">
              <w:rPr>
                <w:rFonts w:ascii="Times New Roman" w:hAnsi="Times New Roman" w:cs="Times New Roman"/>
                <w:sz w:val="24"/>
                <w:szCs w:val="24"/>
              </w:rPr>
              <w:t>2.1.Показатели, характеризующие качество муниципальной услуги</w:t>
            </w:r>
            <w:proofErr w:type="gramStart"/>
            <w:r w:rsidRPr="008459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845911" w:rsidRPr="009F6B3A" w:rsidRDefault="00845911" w:rsidP="00845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276"/>
        <w:gridCol w:w="1276"/>
        <w:gridCol w:w="1275"/>
        <w:gridCol w:w="1276"/>
        <w:gridCol w:w="3260"/>
        <w:gridCol w:w="993"/>
        <w:gridCol w:w="992"/>
        <w:gridCol w:w="992"/>
        <w:gridCol w:w="992"/>
        <w:gridCol w:w="993"/>
      </w:tblGrid>
      <w:tr w:rsidR="000C6447" w:rsidTr="000C6447">
        <w:tc>
          <w:tcPr>
            <w:tcW w:w="1196" w:type="dxa"/>
            <w:vMerge w:val="restart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</w:t>
            </w: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ровой записи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proofErr w:type="gramStart"/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  <w:vAlign w:val="center"/>
          </w:tcPr>
          <w:p w:rsidR="000C6447" w:rsidRPr="000C6447" w:rsidRDefault="000C6447" w:rsidP="000C6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0C6447" w:rsidRPr="000C6447" w:rsidRDefault="000C6447" w:rsidP="000C6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</w:t>
            </w: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ципальной услуги</w:t>
            </w:r>
          </w:p>
        </w:tc>
      </w:tr>
      <w:tr w:rsidR="000C6447" w:rsidTr="000C6447">
        <w:trPr>
          <w:trHeight w:val="550"/>
        </w:trPr>
        <w:tc>
          <w:tcPr>
            <w:tcW w:w="1196" w:type="dxa"/>
            <w:vMerge/>
            <w:vAlign w:val="center"/>
          </w:tcPr>
          <w:p w:rsidR="000C6447" w:rsidRPr="004336C0" w:rsidRDefault="000C6447" w:rsidP="000C6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0C6447" w:rsidRPr="000C6447" w:rsidRDefault="000C6447" w:rsidP="000C6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C6447" w:rsidRPr="000C6447" w:rsidRDefault="000C6447" w:rsidP="000C6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C6447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C6447" w:rsidRPr="000C6447" w:rsidRDefault="00304DC2" w:rsidP="000C6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992" w:type="dxa"/>
            <w:vMerge w:val="restart"/>
            <w:vAlign w:val="center"/>
          </w:tcPr>
          <w:p w:rsidR="000C6447" w:rsidRPr="000C6447" w:rsidRDefault="00304DC2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 w:val="restart"/>
            <w:vAlign w:val="center"/>
          </w:tcPr>
          <w:p w:rsidR="000C6447" w:rsidRPr="000C6447" w:rsidRDefault="00304DC2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</w:tr>
      <w:tr w:rsidR="000C6447" w:rsidTr="000C6447">
        <w:trPr>
          <w:trHeight w:val="490"/>
        </w:trPr>
        <w:tc>
          <w:tcPr>
            <w:tcW w:w="1196" w:type="dxa"/>
            <w:vMerge/>
          </w:tcPr>
          <w:p w:rsidR="000C6447" w:rsidRDefault="000C6447" w:rsidP="000C6447"/>
        </w:tc>
        <w:tc>
          <w:tcPr>
            <w:tcW w:w="1276" w:type="dxa"/>
            <w:vAlign w:val="center"/>
          </w:tcPr>
          <w:p w:rsidR="000C6447" w:rsidRPr="000C6447" w:rsidRDefault="000C6447" w:rsidP="000C6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0C6447" w:rsidRPr="000C6447" w:rsidRDefault="000C6447" w:rsidP="000C6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0" w:type="dxa"/>
            <w:vMerge/>
            <w:vAlign w:val="center"/>
          </w:tcPr>
          <w:p w:rsidR="000C6447" w:rsidRPr="000C6447" w:rsidRDefault="000C6447" w:rsidP="000C6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992" w:type="dxa"/>
            <w:vAlign w:val="center"/>
          </w:tcPr>
          <w:p w:rsidR="000C6447" w:rsidRPr="000C644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44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0C6447" w:rsidRPr="000C6447" w:rsidRDefault="000C6447" w:rsidP="000C64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6447" w:rsidRPr="000C6447" w:rsidRDefault="000C6447" w:rsidP="000C64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C6447" w:rsidRPr="000C6447" w:rsidRDefault="000C6447" w:rsidP="000C6447">
            <w:pPr>
              <w:rPr>
                <w:sz w:val="18"/>
                <w:szCs w:val="18"/>
              </w:rPr>
            </w:pPr>
          </w:p>
        </w:tc>
      </w:tr>
      <w:tr w:rsidR="000C6447" w:rsidTr="000C6447">
        <w:trPr>
          <w:trHeight w:val="217"/>
        </w:trPr>
        <w:tc>
          <w:tcPr>
            <w:tcW w:w="1196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C6447" w:rsidRPr="007D7657" w:rsidRDefault="000C6447" w:rsidP="000C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</w:tr>
      <w:tr w:rsidR="000C6447" w:rsidTr="00845911">
        <w:trPr>
          <w:trHeight w:val="587"/>
        </w:trPr>
        <w:tc>
          <w:tcPr>
            <w:tcW w:w="1196" w:type="dxa"/>
            <w:vMerge w:val="restart"/>
          </w:tcPr>
          <w:p w:rsidR="000C6447" w:rsidRDefault="000C6447" w:rsidP="000C6447">
            <w:pPr>
              <w:pStyle w:val="ConsPlusNormal"/>
            </w:pPr>
            <w:r>
              <w:rPr>
                <w:rFonts w:ascii="Times New Roman" w:hAnsi="Times New Roman" w:cs="Times New Roman"/>
              </w:rPr>
              <w:t>801012О.99.0.ББ57АЖ48000</w:t>
            </w:r>
          </w:p>
        </w:tc>
        <w:tc>
          <w:tcPr>
            <w:tcW w:w="1276" w:type="dxa"/>
            <w:vMerge w:val="restart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C6447" w:rsidRDefault="000C6447" w:rsidP="000C6447">
            <w:pPr>
              <w:pStyle w:val="ConsPlusNormal"/>
            </w:pPr>
          </w:p>
        </w:tc>
        <w:tc>
          <w:tcPr>
            <w:tcW w:w="3260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Сохранность контингента </w:t>
            </w:r>
            <w:proofErr w:type="gramStart"/>
            <w:r w:rsidRPr="009F6B3A">
              <w:rPr>
                <w:rFonts w:ascii="Times New Roman" w:hAnsi="Times New Roman" w:cs="Times New Roman"/>
                <w:sz w:val="20"/>
              </w:rPr>
              <w:t>обуча</w:t>
            </w:r>
            <w:r w:rsidRPr="009F6B3A">
              <w:rPr>
                <w:rFonts w:ascii="Times New Roman" w:hAnsi="Times New Roman" w:cs="Times New Roman"/>
                <w:sz w:val="20"/>
              </w:rPr>
              <w:t>ю</w:t>
            </w:r>
            <w:r w:rsidRPr="009F6B3A">
              <w:rPr>
                <w:rFonts w:ascii="Times New Roman" w:hAnsi="Times New Roman" w:cs="Times New Roman"/>
                <w:sz w:val="20"/>
              </w:rPr>
              <w:t>щихся</w:t>
            </w:r>
            <w:proofErr w:type="gramEnd"/>
            <w:r w:rsidRPr="009F6B3A">
              <w:rPr>
                <w:rFonts w:ascii="Times New Roman" w:hAnsi="Times New Roman" w:cs="Times New Roman"/>
                <w:sz w:val="20"/>
              </w:rPr>
              <w:t xml:space="preserve"> 90%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992" w:type="dxa"/>
          </w:tcPr>
          <w:p w:rsidR="000C6447" w:rsidRPr="009F6B3A" w:rsidRDefault="00304DC2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0C6447" w:rsidRPr="00813123" w:rsidRDefault="00813123" w:rsidP="000C644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447" w:rsidTr="00845911">
        <w:trPr>
          <w:trHeight w:val="2488"/>
        </w:trPr>
        <w:tc>
          <w:tcPr>
            <w:tcW w:w="119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5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3260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Доля детей ставших победителями и призёрами </w:t>
            </w:r>
            <w:r>
              <w:rPr>
                <w:rFonts w:ascii="Times New Roman" w:hAnsi="Times New Roman" w:cs="Times New Roman"/>
                <w:sz w:val="20"/>
              </w:rPr>
              <w:t xml:space="preserve">в муниципальных, краевых, </w:t>
            </w:r>
            <w:r w:rsidRPr="009F6B3A">
              <w:rPr>
                <w:rFonts w:ascii="Times New Roman" w:hAnsi="Times New Roman" w:cs="Times New Roman"/>
                <w:sz w:val="20"/>
              </w:rPr>
              <w:t>всероссийских и междун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родных мероприяти</w:t>
            </w:r>
            <w:proofErr w:type="gramStart"/>
            <w:r w:rsidRPr="009F6B3A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9F6B3A">
              <w:rPr>
                <w:rFonts w:ascii="Times New Roman" w:hAnsi="Times New Roman" w:cs="Times New Roman"/>
                <w:sz w:val="20"/>
              </w:rPr>
              <w:t>отношение численности учащихся, ставших победителями и призёрами краевых, региональных, всерос</w:t>
            </w:r>
            <w:r>
              <w:rPr>
                <w:rFonts w:ascii="Times New Roman" w:hAnsi="Times New Roman" w:cs="Times New Roman"/>
                <w:sz w:val="20"/>
              </w:rPr>
              <w:t>сийских. и международных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 мероприятий, к общей численности уч-ся, приня</w:t>
            </w:r>
            <w:r w:rsidRPr="009F6B3A">
              <w:rPr>
                <w:rFonts w:ascii="Times New Roman" w:hAnsi="Times New Roman" w:cs="Times New Roman"/>
                <w:sz w:val="20"/>
              </w:rPr>
              <w:t>в</w:t>
            </w:r>
            <w:r w:rsidRPr="009F6B3A">
              <w:rPr>
                <w:rFonts w:ascii="Times New Roman" w:hAnsi="Times New Roman" w:cs="Times New Roman"/>
                <w:sz w:val="20"/>
              </w:rPr>
              <w:t>ших участие в мероприятиях*100%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</w:tcPr>
          <w:p w:rsidR="000C6447" w:rsidRPr="009F6B3A" w:rsidRDefault="00304DC2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</w:tcPr>
          <w:p w:rsidR="000C6447" w:rsidRPr="009F6B3A" w:rsidRDefault="00381624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D30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447" w:rsidTr="000C6447">
        <w:trPr>
          <w:trHeight w:val="739"/>
        </w:trPr>
        <w:tc>
          <w:tcPr>
            <w:tcW w:w="119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5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3260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Оптимальная ук</w:t>
            </w:r>
            <w:r>
              <w:rPr>
                <w:rFonts w:ascii="Times New Roman" w:hAnsi="Times New Roman" w:cs="Times New Roman"/>
                <w:sz w:val="20"/>
              </w:rPr>
              <w:t>омплектованность учреждения педагогическими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 ка</w:t>
            </w:r>
            <w:r w:rsidRPr="009F6B3A">
              <w:rPr>
                <w:rFonts w:ascii="Times New Roman" w:hAnsi="Times New Roman" w:cs="Times New Roman"/>
                <w:sz w:val="20"/>
              </w:rPr>
              <w:t>д</w:t>
            </w:r>
            <w:r w:rsidRPr="009F6B3A">
              <w:rPr>
                <w:rFonts w:ascii="Times New Roman" w:hAnsi="Times New Roman" w:cs="Times New Roman"/>
                <w:sz w:val="20"/>
              </w:rPr>
              <w:t>рами на 100%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992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0C6447" w:rsidRPr="009F6B3A" w:rsidRDefault="00304DC2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447" w:rsidTr="000C6447">
        <w:trPr>
          <w:trHeight w:val="979"/>
        </w:trPr>
        <w:tc>
          <w:tcPr>
            <w:tcW w:w="119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1275" w:type="dxa"/>
            <w:vMerge/>
          </w:tcPr>
          <w:p w:rsidR="000C6447" w:rsidRDefault="000C6447" w:rsidP="000C6447"/>
        </w:tc>
        <w:tc>
          <w:tcPr>
            <w:tcW w:w="1276" w:type="dxa"/>
            <w:vMerge/>
          </w:tcPr>
          <w:p w:rsidR="000C6447" w:rsidRDefault="000C6447" w:rsidP="000C6447"/>
        </w:tc>
        <w:tc>
          <w:tcPr>
            <w:tcW w:w="3260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Доля родителей (законных предст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вителей), удовлетворенных усл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виями и качеством предоставляемой образовательной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– более 85%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C6447" w:rsidRPr="009F6B3A" w:rsidRDefault="00304DC2" w:rsidP="000C64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0C6447" w:rsidRPr="009F6B3A" w:rsidRDefault="00304DC2" w:rsidP="000C644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4D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0C6447" w:rsidRPr="009F6B3A" w:rsidRDefault="000C6447" w:rsidP="000C644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BA1F4D" w:rsidP="00BA1F4D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A1103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4336C0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992"/>
        <w:gridCol w:w="992"/>
        <w:gridCol w:w="993"/>
        <w:gridCol w:w="992"/>
        <w:gridCol w:w="1134"/>
        <w:gridCol w:w="1134"/>
        <w:gridCol w:w="624"/>
        <w:gridCol w:w="7"/>
        <w:gridCol w:w="1211"/>
        <w:gridCol w:w="1276"/>
        <w:gridCol w:w="1134"/>
        <w:gridCol w:w="1134"/>
        <w:gridCol w:w="992"/>
        <w:gridCol w:w="1134"/>
      </w:tblGrid>
      <w:tr w:rsidR="0013214B" w:rsidRPr="009F6B3A" w:rsidTr="00103445">
        <w:tc>
          <w:tcPr>
            <w:tcW w:w="1338" w:type="dxa"/>
            <w:vMerge w:val="restart"/>
            <w:vAlign w:val="center"/>
          </w:tcPr>
          <w:p w:rsidR="0013214B" w:rsidRPr="009F6B3A" w:rsidRDefault="0013214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9F6B3A">
              <w:rPr>
                <w:rFonts w:ascii="Times New Roman" w:hAnsi="Times New Roman" w:cs="Times New Roman"/>
                <w:sz w:val="20"/>
              </w:rPr>
              <w:t>т</w:t>
            </w:r>
            <w:r w:rsidRPr="009F6B3A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3214B" w:rsidRPr="009F6B3A" w:rsidRDefault="0013214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3214B" w:rsidRPr="009F6B3A" w:rsidRDefault="0013214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</w:t>
            </w:r>
            <w:r w:rsidRPr="009F6B3A">
              <w:rPr>
                <w:rFonts w:ascii="Times New Roman" w:hAnsi="Times New Roman" w:cs="Times New Roman"/>
                <w:sz w:val="20"/>
              </w:rPr>
              <w:t>с</w:t>
            </w:r>
            <w:r w:rsidRPr="009F6B3A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2899" w:type="dxa"/>
            <w:gridSpan w:val="4"/>
            <w:vAlign w:val="center"/>
          </w:tcPr>
          <w:p w:rsidR="0013214B" w:rsidRPr="009F6B3A" w:rsidRDefault="0013214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 объема муниц</w:t>
            </w:r>
            <w:r w:rsidRPr="009F6B3A">
              <w:rPr>
                <w:rFonts w:ascii="Times New Roman" w:hAnsi="Times New Roman" w:cs="Times New Roman"/>
                <w:sz w:val="20"/>
              </w:rPr>
              <w:t>и</w:t>
            </w:r>
            <w:r w:rsidRPr="009F6B3A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621" w:type="dxa"/>
            <w:gridSpan w:val="3"/>
            <w:vAlign w:val="center"/>
          </w:tcPr>
          <w:p w:rsidR="0013214B" w:rsidRPr="009F6B3A" w:rsidRDefault="0013214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объема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3214B" w:rsidRPr="009F6B3A" w:rsidRDefault="0013214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Средний размер платы </w:t>
            </w:r>
            <w:r>
              <w:rPr>
                <w:rFonts w:ascii="Times New Roman" w:hAnsi="Times New Roman" w:cs="Times New Roman"/>
                <w:sz w:val="20"/>
              </w:rPr>
              <w:t>(цена, тариф)</w:t>
            </w:r>
          </w:p>
        </w:tc>
      </w:tr>
      <w:tr w:rsidR="004108A1" w:rsidRPr="009F6B3A" w:rsidTr="00103445">
        <w:tc>
          <w:tcPr>
            <w:tcW w:w="1338" w:type="dxa"/>
            <w:vMerge/>
            <w:vAlign w:val="center"/>
          </w:tcPr>
          <w:p w:rsidR="004108A1" w:rsidRPr="009F6B3A" w:rsidRDefault="004108A1" w:rsidP="004108A1">
            <w:pPr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4108A1" w:rsidRPr="009F6B3A" w:rsidRDefault="004108A1" w:rsidP="004108A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9F6B3A" w:rsidRDefault="004108A1" w:rsidP="004108A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вание пок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9" w:history="1">
              <w:r w:rsidRPr="009F6B3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18" w:type="dxa"/>
            <w:gridSpan w:val="2"/>
            <w:vMerge w:val="restart"/>
            <w:vAlign w:val="center"/>
          </w:tcPr>
          <w:p w:rsidR="004108A1" w:rsidRPr="009F6B3A" w:rsidRDefault="00304DC2" w:rsidP="00842D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1276" w:type="dxa"/>
            <w:vMerge w:val="restart"/>
            <w:vAlign w:val="center"/>
          </w:tcPr>
          <w:p w:rsidR="004108A1" w:rsidRPr="009F6B3A" w:rsidRDefault="00304DC2" w:rsidP="00701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9F6B3A" w:rsidRDefault="00304DC2" w:rsidP="00701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9F6B3A" w:rsidRDefault="00D3563D" w:rsidP="00701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3445">
              <w:rPr>
                <w:rFonts w:ascii="Times New Roman" w:hAnsi="Times New Roman" w:cs="Times New Roman"/>
                <w:sz w:val="20"/>
              </w:rPr>
              <w:t>2</w:t>
            </w:r>
            <w:r w:rsidR="00701A9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9F6B3A" w:rsidRDefault="00D3563D" w:rsidP="00701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3445">
              <w:rPr>
                <w:rFonts w:ascii="Times New Roman" w:hAnsi="Times New Roman" w:cs="Times New Roman"/>
                <w:sz w:val="20"/>
              </w:rPr>
              <w:t>2</w:t>
            </w:r>
            <w:r w:rsidR="00701A9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год (1-й год планов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пери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9F6B3A" w:rsidRDefault="00D3563D" w:rsidP="00701A96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103445">
              <w:rPr>
                <w:rFonts w:ascii="Times New Roman" w:hAnsi="Times New Roman" w:cs="Times New Roman"/>
                <w:sz w:val="20"/>
              </w:rPr>
              <w:t>2</w:t>
            </w:r>
            <w:r w:rsidR="00701A9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год (2-й год пл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нового 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</w:tr>
      <w:tr w:rsidR="004108A1" w:rsidRPr="009F6B3A" w:rsidTr="00103445">
        <w:tc>
          <w:tcPr>
            <w:tcW w:w="1338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теля)</w:t>
            </w:r>
          </w:p>
        </w:tc>
        <w:tc>
          <w:tcPr>
            <w:tcW w:w="992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2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3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2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4108A1" w:rsidRPr="009F6B3A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9F6B3A" w:rsidRDefault="004108A1" w:rsidP="004108A1">
            <w:pPr>
              <w:jc w:val="center"/>
            </w:pPr>
          </w:p>
        </w:tc>
      </w:tr>
      <w:tr w:rsidR="004108A1" w:rsidTr="00103445">
        <w:tc>
          <w:tcPr>
            <w:tcW w:w="1338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gridSpan w:val="2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4108A1" w:rsidTr="00103445">
        <w:tc>
          <w:tcPr>
            <w:tcW w:w="1338" w:type="dxa"/>
          </w:tcPr>
          <w:p w:rsidR="004108A1" w:rsidRPr="009F6B3A" w:rsidRDefault="00103445" w:rsidP="001034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  <w:r w:rsidR="00BA1F4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2О.99.0.ББ57АЖ48000</w:t>
            </w:r>
          </w:p>
        </w:tc>
        <w:tc>
          <w:tcPr>
            <w:tcW w:w="851" w:type="dxa"/>
          </w:tcPr>
          <w:p w:rsidR="004108A1" w:rsidRPr="009F6B3A" w:rsidRDefault="000B22B5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</w:tcPr>
          <w:p w:rsidR="004108A1" w:rsidRPr="009F6B3A" w:rsidRDefault="000B22B5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</w:tcPr>
          <w:p w:rsidR="004108A1" w:rsidRPr="009F6B3A" w:rsidRDefault="000B22B5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3" w:type="dxa"/>
          </w:tcPr>
          <w:p w:rsidR="004108A1" w:rsidRPr="009F6B3A" w:rsidRDefault="001129C4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4108A1" w:rsidRPr="009F6B3A" w:rsidRDefault="004108A1" w:rsidP="004108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8A1" w:rsidRPr="009F6B3A" w:rsidRDefault="001129C4" w:rsidP="00D3563D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="00D3563D">
              <w:rPr>
                <w:rFonts w:ascii="Times New Roman" w:hAnsi="Times New Roman" w:cs="Times New Roman"/>
              </w:rPr>
              <w:t>обуча</w:t>
            </w:r>
            <w:r w:rsidR="00D3563D">
              <w:rPr>
                <w:rFonts w:ascii="Times New Roman" w:hAnsi="Times New Roman" w:cs="Times New Roman"/>
              </w:rPr>
              <w:t>ю</w:t>
            </w:r>
            <w:r w:rsidR="00D3563D"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4108A1" w:rsidRPr="009F6B3A" w:rsidRDefault="00D3563D" w:rsidP="00D356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4108A1" w:rsidRPr="009F6B3A" w:rsidRDefault="00103445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18" w:type="dxa"/>
            <w:gridSpan w:val="2"/>
          </w:tcPr>
          <w:p w:rsidR="004108A1" w:rsidRPr="009F6B3A" w:rsidRDefault="001129C4" w:rsidP="004108A1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108A1" w:rsidRPr="009F6B3A" w:rsidRDefault="00304DC2" w:rsidP="004108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108A1" w:rsidRDefault="00304DC2" w:rsidP="004108A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845911" w:rsidRDefault="00845911" w:rsidP="005C3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911" w:rsidRDefault="00845911" w:rsidP="005C3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CB0" w:rsidRDefault="004E3CB0" w:rsidP="005C3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CB0" w:rsidRDefault="004E3CB0" w:rsidP="005C3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CB0" w:rsidRDefault="004E3CB0" w:rsidP="005C3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63D" w:rsidRDefault="005C3FF6" w:rsidP="005C3F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3FF6">
        <w:rPr>
          <w:rFonts w:ascii="Times New Roman" w:hAnsi="Times New Roman" w:cs="Times New Roman"/>
          <w:sz w:val="28"/>
          <w:szCs w:val="28"/>
        </w:rPr>
        <w:t>Раздел 2</w:t>
      </w:r>
    </w:p>
    <w:p w:rsidR="00D3563D" w:rsidRDefault="00D3563D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5C3FF6" w:rsidRPr="00DB31CA" w:rsidRDefault="005C3FF6" w:rsidP="005C3FF6">
      <w:pPr>
        <w:pStyle w:val="ConsPlusNonformat"/>
        <w:tabs>
          <w:tab w:val="left" w:pos="39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B31CA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муниципальной услуги </w:t>
      </w:r>
    </w:p>
    <w:p w:rsidR="00D3563D" w:rsidRDefault="00D3563D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right" w:tblpY="23"/>
        <w:tblW w:w="0" w:type="auto"/>
        <w:tblLook w:val="04A0"/>
      </w:tblPr>
      <w:tblGrid>
        <w:gridCol w:w="1778"/>
      </w:tblGrid>
      <w:tr w:rsidR="00352EB6" w:rsidRPr="00592660" w:rsidTr="00352EB6">
        <w:trPr>
          <w:trHeight w:val="322"/>
        </w:trPr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352EB6" w:rsidRPr="00592660" w:rsidRDefault="00352EB6" w:rsidP="00352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42.Д49.0</w:t>
            </w:r>
          </w:p>
        </w:tc>
      </w:tr>
      <w:tr w:rsidR="00352EB6" w:rsidRPr="00592660" w:rsidTr="00352EB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352EB6" w:rsidRPr="00592660" w:rsidRDefault="00352EB6" w:rsidP="00352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EB6" w:rsidRPr="00592660" w:rsidTr="00352EB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2EB6" w:rsidRPr="00592660" w:rsidRDefault="00352EB6" w:rsidP="00352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EB6" w:rsidRDefault="00DB31CA" w:rsidP="00AC37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CE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 </w:t>
      </w:r>
      <w:proofErr w:type="spellStart"/>
      <w:r w:rsidRPr="007218CE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7218C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</w:t>
      </w:r>
    </w:p>
    <w:p w:rsidR="00352EB6" w:rsidRDefault="00352EB6" w:rsidP="00AC37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культуры и спорта</w:t>
      </w:r>
      <w:r w:rsidR="00FE31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2EB6">
        <w:rPr>
          <w:rFonts w:ascii="Times New Roman" w:hAnsi="Times New Roman" w:cs="Times New Roman"/>
          <w:sz w:val="28"/>
          <w:szCs w:val="28"/>
        </w:rPr>
        <w:t>Уникальный номер</w:t>
      </w:r>
    </w:p>
    <w:p w:rsidR="00352EB6" w:rsidRPr="00352EB6" w:rsidRDefault="00352EB6" w:rsidP="00352E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общероссийскому</w:t>
      </w:r>
    </w:p>
    <w:p w:rsidR="004E3CB0" w:rsidRDefault="00FE3161" w:rsidP="004E3C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(региональному) перечню</w:t>
      </w:r>
    </w:p>
    <w:p w:rsidR="00DB31CA" w:rsidRPr="004E3CB0" w:rsidRDefault="00DB31CA" w:rsidP="004E3CB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E3CB0">
        <w:rPr>
          <w:rFonts w:ascii="Times New Roman" w:hAnsi="Times New Roman" w:cs="Times New Roman"/>
          <w:sz w:val="28"/>
          <w:szCs w:val="28"/>
          <w:u w:val="single"/>
        </w:rPr>
        <w:t>Наименование потребителей муниципальной услуги</w:t>
      </w:r>
    </w:p>
    <w:p w:rsidR="00484A93" w:rsidRDefault="00DB31CA" w:rsidP="00DB31CA">
      <w:pPr>
        <w:pStyle w:val="ConsPlusNonformat"/>
        <w:jc w:val="both"/>
        <w:rPr>
          <w:rFonts w:ascii="Times New Roman" w:hAnsi="Times New Roman" w:cs="Times New Roman"/>
        </w:rPr>
      </w:pPr>
      <w:r w:rsidRPr="007218CE">
        <w:rPr>
          <w:rFonts w:ascii="Times New Roman" w:hAnsi="Times New Roman" w:cs="Times New Roman"/>
          <w:sz w:val="28"/>
          <w:szCs w:val="28"/>
        </w:rPr>
        <w:t>Физические лица</w:t>
      </w:r>
    </w:p>
    <w:tbl>
      <w:tblPr>
        <w:tblStyle w:val="a6"/>
        <w:tblW w:w="0" w:type="auto"/>
        <w:tblLook w:val="04A0"/>
      </w:tblPr>
      <w:tblGrid>
        <w:gridCol w:w="15920"/>
      </w:tblGrid>
      <w:tr w:rsidR="00DB31CA" w:rsidRPr="00592660" w:rsidTr="00DB31CA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B31CA" w:rsidRPr="00592660" w:rsidRDefault="00DB31CA" w:rsidP="00DB31C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3.Показатели, характеризующие объем и (или) качество муниципальной услуги</w:t>
            </w:r>
          </w:p>
        </w:tc>
      </w:tr>
      <w:tr w:rsidR="00DB31CA" w:rsidRPr="00592660" w:rsidTr="00DB31CA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B31CA" w:rsidRPr="00592660" w:rsidRDefault="00DB31CA" w:rsidP="00DB31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</w:tbl>
    <w:p w:rsidR="00DB31CA" w:rsidRDefault="00DB31CA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14"/>
        <w:gridCol w:w="963"/>
        <w:gridCol w:w="963"/>
        <w:gridCol w:w="964"/>
        <w:gridCol w:w="969"/>
        <w:gridCol w:w="3406"/>
        <w:gridCol w:w="851"/>
        <w:gridCol w:w="1276"/>
        <w:gridCol w:w="992"/>
        <w:gridCol w:w="992"/>
        <w:gridCol w:w="992"/>
      </w:tblGrid>
      <w:tr w:rsidR="00DB31CA" w:rsidRPr="00700901" w:rsidTr="00DB31CA">
        <w:tc>
          <w:tcPr>
            <w:tcW w:w="1622" w:type="dxa"/>
            <w:vMerge w:val="restart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Уникальный н</w:t>
            </w:r>
            <w:r w:rsidRPr="00B72CE8">
              <w:rPr>
                <w:rFonts w:ascii="Times New Roman" w:hAnsi="Times New Roman" w:cs="Times New Roman"/>
                <w:sz w:val="20"/>
              </w:rPr>
              <w:t>о</w:t>
            </w:r>
            <w:r w:rsidRPr="00B72CE8">
              <w:rPr>
                <w:rFonts w:ascii="Times New Roman" w:hAnsi="Times New Roman" w:cs="Times New Roman"/>
                <w:sz w:val="20"/>
              </w:rPr>
              <w:t>мер реестровой записи</w:t>
            </w:r>
          </w:p>
        </w:tc>
        <w:tc>
          <w:tcPr>
            <w:tcW w:w="2740" w:type="dxa"/>
            <w:gridSpan w:val="3"/>
            <w:vMerge w:val="restart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B72CE8">
              <w:rPr>
                <w:rFonts w:ascii="Times New Roman" w:hAnsi="Times New Roman" w:cs="Times New Roman"/>
                <w:sz w:val="20"/>
              </w:rPr>
              <w:t>ю</w:t>
            </w:r>
            <w:r w:rsidRPr="00B72CE8">
              <w:rPr>
                <w:rFonts w:ascii="Times New Roman" w:hAnsi="Times New Roman" w:cs="Times New Roman"/>
                <w:sz w:val="20"/>
              </w:rPr>
              <w:t xml:space="preserve">щий содержание </w:t>
            </w:r>
            <w:proofErr w:type="gramStart"/>
            <w:r w:rsidRPr="00B72CE8">
              <w:rPr>
                <w:rFonts w:ascii="Times New Roman" w:hAnsi="Times New Roman" w:cs="Times New Roman"/>
                <w:sz w:val="20"/>
              </w:rPr>
              <w:t>муниц</w:t>
            </w:r>
            <w:r w:rsidRPr="00B72CE8">
              <w:rPr>
                <w:rFonts w:ascii="Times New Roman" w:hAnsi="Times New Roman" w:cs="Times New Roman"/>
                <w:sz w:val="20"/>
              </w:rPr>
              <w:t>и</w:t>
            </w:r>
            <w:r w:rsidRPr="00B72CE8">
              <w:rPr>
                <w:rFonts w:ascii="Times New Roman" w:hAnsi="Times New Roman" w:cs="Times New Roman"/>
                <w:sz w:val="20"/>
              </w:rPr>
              <w:t>пальной</w:t>
            </w:r>
            <w:proofErr w:type="gramEnd"/>
          </w:p>
          <w:p w:rsidR="00DB31CA" w:rsidRPr="004336C0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Показатель, хара</w:t>
            </w:r>
            <w:r w:rsidRPr="00B72CE8">
              <w:rPr>
                <w:rFonts w:ascii="Times New Roman" w:hAnsi="Times New Roman" w:cs="Times New Roman"/>
                <w:sz w:val="20"/>
              </w:rPr>
              <w:t>к</w:t>
            </w:r>
            <w:r w:rsidRPr="00B72CE8">
              <w:rPr>
                <w:rFonts w:ascii="Times New Roman" w:hAnsi="Times New Roman" w:cs="Times New Roman"/>
                <w:sz w:val="20"/>
              </w:rPr>
              <w:t>теризующий усл</w:t>
            </w:r>
            <w:r w:rsidRPr="00B72CE8">
              <w:rPr>
                <w:rFonts w:ascii="Times New Roman" w:hAnsi="Times New Roman" w:cs="Times New Roman"/>
                <w:sz w:val="20"/>
              </w:rPr>
              <w:t>о</w:t>
            </w:r>
            <w:r w:rsidRPr="00B72CE8">
              <w:rPr>
                <w:rFonts w:ascii="Times New Roman" w:hAnsi="Times New Roman" w:cs="Times New Roman"/>
                <w:sz w:val="20"/>
              </w:rPr>
              <w:t>вия (формы) оказ</w:t>
            </w:r>
            <w:r w:rsidRPr="00B72CE8">
              <w:rPr>
                <w:rFonts w:ascii="Times New Roman" w:hAnsi="Times New Roman" w:cs="Times New Roman"/>
                <w:sz w:val="20"/>
              </w:rPr>
              <w:t>а</w:t>
            </w:r>
            <w:r w:rsidRPr="00B72CE8">
              <w:rPr>
                <w:rFonts w:ascii="Times New Roman" w:hAnsi="Times New Roman" w:cs="Times New Roman"/>
                <w:sz w:val="20"/>
              </w:rPr>
              <w:t>ния муниципальной услуги</w:t>
            </w:r>
          </w:p>
        </w:tc>
        <w:tc>
          <w:tcPr>
            <w:tcW w:w="5533" w:type="dxa"/>
            <w:gridSpan w:val="3"/>
            <w:vAlign w:val="center"/>
          </w:tcPr>
          <w:p w:rsidR="00DB31CA" w:rsidRPr="00700901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90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vAlign w:val="center"/>
          </w:tcPr>
          <w:p w:rsidR="00DB31CA" w:rsidRPr="00700901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DB31CA" w:rsidRPr="009F6B3A" w:rsidTr="00DB31CA">
        <w:tc>
          <w:tcPr>
            <w:tcW w:w="1622" w:type="dxa"/>
            <w:vMerge/>
            <w:vAlign w:val="center"/>
          </w:tcPr>
          <w:p w:rsidR="00DB31CA" w:rsidRPr="004336C0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vMerge/>
            <w:vAlign w:val="center"/>
          </w:tcPr>
          <w:p w:rsidR="00DB31CA" w:rsidRPr="004336C0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B31CA" w:rsidRPr="004336C0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9F6B3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DB31CA" w:rsidRPr="00B72CE8" w:rsidRDefault="00304DC2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</w:t>
            </w:r>
          </w:p>
        </w:tc>
        <w:tc>
          <w:tcPr>
            <w:tcW w:w="992" w:type="dxa"/>
            <w:vAlign w:val="center"/>
          </w:tcPr>
          <w:p w:rsidR="00DB31CA" w:rsidRPr="009F6B3A" w:rsidRDefault="00304DC2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992" w:type="dxa"/>
            <w:vAlign w:val="center"/>
          </w:tcPr>
          <w:p w:rsidR="00DB31CA" w:rsidRPr="009F6B3A" w:rsidRDefault="00304DC2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DB31CA" w:rsidTr="00DB31CA">
        <w:tc>
          <w:tcPr>
            <w:tcW w:w="1622" w:type="dxa"/>
            <w:vMerge/>
          </w:tcPr>
          <w:p w:rsidR="00DB31CA" w:rsidRDefault="00DB31CA" w:rsidP="00DB31CA"/>
        </w:tc>
        <w:tc>
          <w:tcPr>
            <w:tcW w:w="814" w:type="dxa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</w:t>
            </w:r>
            <w:r w:rsidRPr="00B72CE8">
              <w:rPr>
                <w:rFonts w:ascii="Times New Roman" w:hAnsi="Times New Roman" w:cs="Times New Roman"/>
                <w:sz w:val="20"/>
              </w:rPr>
              <w:t>а</w:t>
            </w:r>
            <w:r w:rsidRPr="00B72CE8">
              <w:rPr>
                <w:rFonts w:ascii="Times New Roman" w:hAnsi="Times New Roman" w:cs="Times New Roman"/>
                <w:sz w:val="20"/>
              </w:rPr>
              <w:t>имен</w:t>
            </w:r>
            <w:r w:rsidRPr="00B72CE8">
              <w:rPr>
                <w:rFonts w:ascii="Times New Roman" w:hAnsi="Times New Roman" w:cs="Times New Roman"/>
                <w:sz w:val="20"/>
              </w:rPr>
              <w:t>о</w:t>
            </w:r>
            <w:r w:rsidRPr="00B72CE8">
              <w:rPr>
                <w:rFonts w:ascii="Times New Roman" w:hAnsi="Times New Roman" w:cs="Times New Roman"/>
                <w:sz w:val="20"/>
              </w:rPr>
              <w:t>вание показ</w:t>
            </w:r>
            <w:r w:rsidRPr="00B72CE8">
              <w:rPr>
                <w:rFonts w:ascii="Times New Roman" w:hAnsi="Times New Roman" w:cs="Times New Roman"/>
                <w:sz w:val="20"/>
              </w:rPr>
              <w:t>а</w:t>
            </w:r>
            <w:r w:rsidRPr="00B72CE8">
              <w:rPr>
                <w:rFonts w:ascii="Times New Roman" w:hAnsi="Times New Roman" w:cs="Times New Roman"/>
                <w:sz w:val="20"/>
              </w:rPr>
              <w:t>теля)</w:t>
            </w:r>
          </w:p>
        </w:tc>
        <w:tc>
          <w:tcPr>
            <w:tcW w:w="963" w:type="dxa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63" w:type="dxa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64" w:type="dxa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69" w:type="dxa"/>
            <w:vAlign w:val="center"/>
          </w:tcPr>
          <w:p w:rsidR="00DB31CA" w:rsidRPr="00B72CE8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3406" w:type="dxa"/>
            <w:vMerge/>
            <w:vAlign w:val="center"/>
          </w:tcPr>
          <w:p w:rsidR="00DB31CA" w:rsidRPr="004336C0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1276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</w:tcPr>
          <w:p w:rsidR="00DB31CA" w:rsidRDefault="00DB31CA" w:rsidP="00DB31CA"/>
        </w:tc>
        <w:tc>
          <w:tcPr>
            <w:tcW w:w="992" w:type="dxa"/>
          </w:tcPr>
          <w:p w:rsidR="00DB31CA" w:rsidRDefault="00DB31CA" w:rsidP="00DB31CA"/>
        </w:tc>
        <w:tc>
          <w:tcPr>
            <w:tcW w:w="992" w:type="dxa"/>
          </w:tcPr>
          <w:p w:rsidR="00DB31CA" w:rsidRDefault="00DB31CA" w:rsidP="00DB31CA"/>
        </w:tc>
      </w:tr>
      <w:tr w:rsidR="00DB31CA" w:rsidRPr="007D7657" w:rsidTr="00DB31CA">
        <w:tc>
          <w:tcPr>
            <w:tcW w:w="162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6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</w:tr>
      <w:tr w:rsidR="00DB31CA" w:rsidRPr="009F6B3A" w:rsidTr="00DB31CA">
        <w:tc>
          <w:tcPr>
            <w:tcW w:w="1622" w:type="dxa"/>
            <w:vMerge w:val="restart"/>
          </w:tcPr>
          <w:p w:rsidR="00DB31CA" w:rsidRDefault="00DB31CA" w:rsidP="00DB31CA">
            <w:pPr>
              <w:pStyle w:val="ConsPlusNormal"/>
            </w:pPr>
            <w:r>
              <w:rPr>
                <w:rFonts w:ascii="Times New Roman" w:hAnsi="Times New Roman" w:cs="Times New Roman"/>
              </w:rPr>
              <w:t>801012О.99.0.ББ57АЕ52000</w:t>
            </w:r>
          </w:p>
        </w:tc>
        <w:tc>
          <w:tcPr>
            <w:tcW w:w="814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3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3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69" w:type="dxa"/>
            <w:vMerge w:val="restart"/>
          </w:tcPr>
          <w:p w:rsidR="00DB31CA" w:rsidRPr="00DB31C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31CA">
              <w:rPr>
                <w:rFonts w:ascii="Times New Roman" w:hAnsi="Times New Roman" w:cs="Times New Roman"/>
                <w:sz w:val="20"/>
              </w:rPr>
              <w:t>физкул</w:t>
            </w:r>
            <w:r w:rsidRPr="00DB31CA">
              <w:rPr>
                <w:rFonts w:ascii="Times New Roman" w:hAnsi="Times New Roman" w:cs="Times New Roman"/>
                <w:sz w:val="20"/>
              </w:rPr>
              <w:t>ь</w:t>
            </w:r>
            <w:r w:rsidRPr="00DB31CA">
              <w:rPr>
                <w:rFonts w:ascii="Times New Roman" w:hAnsi="Times New Roman" w:cs="Times New Roman"/>
                <w:sz w:val="20"/>
              </w:rPr>
              <w:t>турн</w:t>
            </w:r>
            <w:proofErr w:type="gramStart"/>
            <w:r w:rsidRPr="00DB31CA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DB31CA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DB31CA">
              <w:rPr>
                <w:rFonts w:ascii="Times New Roman" w:hAnsi="Times New Roman" w:cs="Times New Roman"/>
                <w:sz w:val="20"/>
              </w:rPr>
              <w:t xml:space="preserve"> спорти</w:t>
            </w:r>
            <w:r w:rsidRPr="00DB31CA">
              <w:rPr>
                <w:rFonts w:ascii="Times New Roman" w:hAnsi="Times New Roman" w:cs="Times New Roman"/>
                <w:sz w:val="20"/>
              </w:rPr>
              <w:t>в</w:t>
            </w:r>
            <w:r w:rsidRPr="00DB31CA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340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Сохранность контингента </w:t>
            </w:r>
            <w:proofErr w:type="gramStart"/>
            <w:r w:rsidRPr="009F6B3A">
              <w:rPr>
                <w:rFonts w:ascii="Times New Roman" w:hAnsi="Times New Roman" w:cs="Times New Roman"/>
                <w:sz w:val="20"/>
              </w:rPr>
              <w:t>обуча</w:t>
            </w:r>
            <w:r w:rsidRPr="009F6B3A">
              <w:rPr>
                <w:rFonts w:ascii="Times New Roman" w:hAnsi="Times New Roman" w:cs="Times New Roman"/>
                <w:sz w:val="20"/>
              </w:rPr>
              <w:t>ю</w:t>
            </w:r>
            <w:r w:rsidRPr="009F6B3A">
              <w:rPr>
                <w:rFonts w:ascii="Times New Roman" w:hAnsi="Times New Roman" w:cs="Times New Roman"/>
                <w:sz w:val="20"/>
              </w:rPr>
              <w:t>щихся</w:t>
            </w:r>
            <w:proofErr w:type="gramEnd"/>
            <w:r w:rsidRPr="009F6B3A">
              <w:rPr>
                <w:rFonts w:ascii="Times New Roman" w:hAnsi="Times New Roman" w:cs="Times New Roman"/>
                <w:sz w:val="20"/>
              </w:rPr>
              <w:t xml:space="preserve"> 90%</w:t>
            </w:r>
          </w:p>
        </w:tc>
        <w:tc>
          <w:tcPr>
            <w:tcW w:w="851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992" w:type="dxa"/>
          </w:tcPr>
          <w:p w:rsidR="00DB31CA" w:rsidRPr="009F6B3A" w:rsidRDefault="00304DC2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DB31CA" w:rsidRPr="00813123" w:rsidRDefault="00813123" w:rsidP="00DB31C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1CA" w:rsidRPr="009F6B3A" w:rsidTr="00DB31CA">
        <w:trPr>
          <w:trHeight w:val="818"/>
        </w:trPr>
        <w:tc>
          <w:tcPr>
            <w:tcW w:w="1622" w:type="dxa"/>
            <w:vMerge/>
          </w:tcPr>
          <w:p w:rsidR="00DB31CA" w:rsidRDefault="00DB31CA" w:rsidP="00DB31CA"/>
        </w:tc>
        <w:tc>
          <w:tcPr>
            <w:tcW w:w="814" w:type="dxa"/>
            <w:vMerge/>
          </w:tcPr>
          <w:p w:rsidR="00DB31CA" w:rsidRDefault="00DB31CA" w:rsidP="00DB31CA"/>
        </w:tc>
        <w:tc>
          <w:tcPr>
            <w:tcW w:w="963" w:type="dxa"/>
            <w:vMerge/>
          </w:tcPr>
          <w:p w:rsidR="00DB31CA" w:rsidRDefault="00DB31CA" w:rsidP="00DB31CA"/>
        </w:tc>
        <w:tc>
          <w:tcPr>
            <w:tcW w:w="963" w:type="dxa"/>
            <w:vMerge/>
          </w:tcPr>
          <w:p w:rsidR="00DB31CA" w:rsidRDefault="00DB31CA" w:rsidP="00DB31CA"/>
        </w:tc>
        <w:tc>
          <w:tcPr>
            <w:tcW w:w="964" w:type="dxa"/>
            <w:vMerge/>
          </w:tcPr>
          <w:p w:rsidR="00DB31CA" w:rsidRDefault="00DB31CA" w:rsidP="00DB31CA"/>
        </w:tc>
        <w:tc>
          <w:tcPr>
            <w:tcW w:w="969" w:type="dxa"/>
            <w:vMerge/>
          </w:tcPr>
          <w:p w:rsidR="00DB31CA" w:rsidRDefault="00DB31CA" w:rsidP="00DB31CA"/>
        </w:tc>
        <w:tc>
          <w:tcPr>
            <w:tcW w:w="340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</w:rPr>
              <w:t>обучающихся, принявших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стие в спортивн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массовых мер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приятиях</w:t>
            </w:r>
          </w:p>
        </w:tc>
        <w:tc>
          <w:tcPr>
            <w:tcW w:w="851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</w:tcPr>
          <w:p w:rsidR="00DB31CA" w:rsidRPr="009F6B3A" w:rsidRDefault="00304DC2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DB31CA" w:rsidRPr="009F6B3A" w:rsidRDefault="000A4500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32ADA">
              <w:rPr>
                <w:rFonts w:ascii="Times New Roman" w:hAnsi="Times New Roman" w:cs="Times New Roman"/>
                <w:sz w:val="20"/>
              </w:rPr>
              <w:t>3</w:t>
            </w:r>
            <w:r w:rsidR="005D30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1CA" w:rsidRPr="009F6B3A" w:rsidTr="00DB31CA">
        <w:trPr>
          <w:trHeight w:val="739"/>
        </w:trPr>
        <w:tc>
          <w:tcPr>
            <w:tcW w:w="1622" w:type="dxa"/>
            <w:vMerge/>
          </w:tcPr>
          <w:p w:rsidR="00DB31CA" w:rsidRDefault="00DB31CA" w:rsidP="00DB31CA"/>
        </w:tc>
        <w:tc>
          <w:tcPr>
            <w:tcW w:w="814" w:type="dxa"/>
            <w:vMerge/>
          </w:tcPr>
          <w:p w:rsidR="00DB31CA" w:rsidRDefault="00DB31CA" w:rsidP="00DB31CA"/>
        </w:tc>
        <w:tc>
          <w:tcPr>
            <w:tcW w:w="963" w:type="dxa"/>
            <w:vMerge/>
          </w:tcPr>
          <w:p w:rsidR="00DB31CA" w:rsidRDefault="00DB31CA" w:rsidP="00DB31CA"/>
        </w:tc>
        <w:tc>
          <w:tcPr>
            <w:tcW w:w="963" w:type="dxa"/>
            <w:vMerge/>
          </w:tcPr>
          <w:p w:rsidR="00DB31CA" w:rsidRDefault="00DB31CA" w:rsidP="00DB31CA"/>
        </w:tc>
        <w:tc>
          <w:tcPr>
            <w:tcW w:w="964" w:type="dxa"/>
            <w:vMerge/>
          </w:tcPr>
          <w:p w:rsidR="00DB31CA" w:rsidRDefault="00DB31CA" w:rsidP="00DB31CA"/>
        </w:tc>
        <w:tc>
          <w:tcPr>
            <w:tcW w:w="969" w:type="dxa"/>
            <w:vMerge/>
          </w:tcPr>
          <w:p w:rsidR="00DB31CA" w:rsidRDefault="00DB31CA" w:rsidP="00DB31CA"/>
        </w:tc>
        <w:tc>
          <w:tcPr>
            <w:tcW w:w="340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Оптимальная ук</w:t>
            </w:r>
            <w:r>
              <w:rPr>
                <w:rFonts w:ascii="Times New Roman" w:hAnsi="Times New Roman" w:cs="Times New Roman"/>
                <w:sz w:val="20"/>
              </w:rPr>
              <w:t>омплектованность учреждения педагогическими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 кадр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ми на 100%</w:t>
            </w:r>
          </w:p>
        </w:tc>
        <w:tc>
          <w:tcPr>
            <w:tcW w:w="851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992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DB31CA" w:rsidRPr="009F6B3A" w:rsidRDefault="00304DC2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1CA" w:rsidRPr="009F6B3A" w:rsidTr="00DB31CA">
        <w:trPr>
          <w:trHeight w:val="979"/>
        </w:trPr>
        <w:tc>
          <w:tcPr>
            <w:tcW w:w="1622" w:type="dxa"/>
            <w:vMerge/>
          </w:tcPr>
          <w:p w:rsidR="00DB31CA" w:rsidRDefault="00DB31CA" w:rsidP="00DB31CA"/>
        </w:tc>
        <w:tc>
          <w:tcPr>
            <w:tcW w:w="814" w:type="dxa"/>
            <w:vMerge/>
          </w:tcPr>
          <w:p w:rsidR="00DB31CA" w:rsidRDefault="00DB31CA" w:rsidP="00DB31CA"/>
        </w:tc>
        <w:tc>
          <w:tcPr>
            <w:tcW w:w="963" w:type="dxa"/>
            <w:vMerge/>
          </w:tcPr>
          <w:p w:rsidR="00DB31CA" w:rsidRDefault="00DB31CA" w:rsidP="00DB31CA"/>
        </w:tc>
        <w:tc>
          <w:tcPr>
            <w:tcW w:w="963" w:type="dxa"/>
            <w:vMerge/>
          </w:tcPr>
          <w:p w:rsidR="00DB31CA" w:rsidRDefault="00DB31CA" w:rsidP="00DB31CA"/>
        </w:tc>
        <w:tc>
          <w:tcPr>
            <w:tcW w:w="964" w:type="dxa"/>
            <w:vMerge/>
          </w:tcPr>
          <w:p w:rsidR="00DB31CA" w:rsidRDefault="00DB31CA" w:rsidP="00DB31CA"/>
        </w:tc>
        <w:tc>
          <w:tcPr>
            <w:tcW w:w="969" w:type="dxa"/>
            <w:vMerge/>
          </w:tcPr>
          <w:p w:rsidR="00DB31CA" w:rsidRDefault="00DB31CA" w:rsidP="00DB31CA"/>
        </w:tc>
        <w:tc>
          <w:tcPr>
            <w:tcW w:w="340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Доля родителей (законных предст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вителей), удовлетворенных услови</w:t>
            </w:r>
            <w:r w:rsidRPr="009F6B3A">
              <w:rPr>
                <w:rFonts w:ascii="Times New Roman" w:hAnsi="Times New Roman" w:cs="Times New Roman"/>
                <w:sz w:val="20"/>
              </w:rPr>
              <w:t>я</w:t>
            </w:r>
            <w:r w:rsidRPr="009F6B3A">
              <w:rPr>
                <w:rFonts w:ascii="Times New Roman" w:hAnsi="Times New Roman" w:cs="Times New Roman"/>
                <w:sz w:val="20"/>
              </w:rPr>
              <w:t>ми и качеством предоставляемой о</w:t>
            </w:r>
            <w:r w:rsidRPr="009F6B3A">
              <w:rPr>
                <w:rFonts w:ascii="Times New Roman" w:hAnsi="Times New Roman" w:cs="Times New Roman"/>
                <w:sz w:val="20"/>
              </w:rPr>
              <w:t>б</w:t>
            </w:r>
            <w:r w:rsidRPr="009F6B3A">
              <w:rPr>
                <w:rFonts w:ascii="Times New Roman" w:hAnsi="Times New Roman" w:cs="Times New Roman"/>
                <w:sz w:val="20"/>
              </w:rPr>
              <w:t>разовательной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– более 85%</w:t>
            </w:r>
          </w:p>
        </w:tc>
        <w:tc>
          <w:tcPr>
            <w:tcW w:w="851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DB31CA" w:rsidRPr="009F6B3A" w:rsidRDefault="00304DC2" w:rsidP="00DB31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</w:tcPr>
          <w:p w:rsidR="00DB31CA" w:rsidRPr="009F6B3A" w:rsidRDefault="00304DC2" w:rsidP="00DB31C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04DC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DB31CA" w:rsidRDefault="00DB31CA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1CA" w:rsidRDefault="00DB31CA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Показатели, характеризующие объем муниципальной услуги:</w:t>
      </w:r>
    </w:p>
    <w:p w:rsidR="00DB31CA" w:rsidRDefault="00DB31CA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992"/>
        <w:gridCol w:w="992"/>
        <w:gridCol w:w="993"/>
        <w:gridCol w:w="992"/>
        <w:gridCol w:w="1134"/>
        <w:gridCol w:w="1134"/>
        <w:gridCol w:w="624"/>
        <w:gridCol w:w="7"/>
        <w:gridCol w:w="1211"/>
        <w:gridCol w:w="1276"/>
        <w:gridCol w:w="1134"/>
        <w:gridCol w:w="1134"/>
        <w:gridCol w:w="992"/>
        <w:gridCol w:w="1134"/>
      </w:tblGrid>
      <w:tr w:rsidR="00DB31CA" w:rsidRPr="009F6B3A" w:rsidTr="00DB31CA">
        <w:tc>
          <w:tcPr>
            <w:tcW w:w="1338" w:type="dxa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9F6B3A">
              <w:rPr>
                <w:rFonts w:ascii="Times New Roman" w:hAnsi="Times New Roman" w:cs="Times New Roman"/>
                <w:sz w:val="20"/>
              </w:rPr>
              <w:t>т</w:t>
            </w:r>
            <w:r w:rsidRPr="009F6B3A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</w:t>
            </w:r>
            <w:r w:rsidRPr="009F6B3A">
              <w:rPr>
                <w:rFonts w:ascii="Times New Roman" w:hAnsi="Times New Roman" w:cs="Times New Roman"/>
                <w:sz w:val="20"/>
              </w:rPr>
              <w:t>с</w:t>
            </w:r>
            <w:r w:rsidRPr="009F6B3A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2899" w:type="dxa"/>
            <w:gridSpan w:val="4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 объема муниц</w:t>
            </w:r>
            <w:r w:rsidRPr="009F6B3A">
              <w:rPr>
                <w:rFonts w:ascii="Times New Roman" w:hAnsi="Times New Roman" w:cs="Times New Roman"/>
                <w:sz w:val="20"/>
              </w:rPr>
              <w:t>и</w:t>
            </w:r>
            <w:r w:rsidRPr="009F6B3A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621" w:type="dxa"/>
            <w:gridSpan w:val="3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объема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Средний размер платы </w:t>
            </w:r>
            <w:r>
              <w:rPr>
                <w:rFonts w:ascii="Times New Roman" w:hAnsi="Times New Roman" w:cs="Times New Roman"/>
                <w:sz w:val="20"/>
              </w:rPr>
              <w:t>(цена, тариф)</w:t>
            </w:r>
          </w:p>
        </w:tc>
      </w:tr>
      <w:tr w:rsidR="00DB31CA" w:rsidRPr="009F6B3A" w:rsidTr="00DB31CA">
        <w:tc>
          <w:tcPr>
            <w:tcW w:w="1338" w:type="dxa"/>
            <w:vMerge/>
            <w:vAlign w:val="center"/>
          </w:tcPr>
          <w:p w:rsidR="00DB31CA" w:rsidRPr="009F6B3A" w:rsidRDefault="00DB31CA" w:rsidP="00DB31CA">
            <w:pPr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DB31CA" w:rsidRPr="009F6B3A" w:rsidRDefault="00DB31CA" w:rsidP="00DB31CA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B31CA" w:rsidRPr="009F6B3A" w:rsidRDefault="00DB31CA" w:rsidP="00DB31CA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вание пок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1" w:history="1">
              <w:r w:rsidRPr="009F6B3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18" w:type="dxa"/>
            <w:gridSpan w:val="2"/>
            <w:vMerge w:val="restart"/>
            <w:vAlign w:val="center"/>
          </w:tcPr>
          <w:p w:rsidR="00DB31CA" w:rsidRPr="009F6B3A" w:rsidRDefault="00304DC2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1276" w:type="dxa"/>
            <w:vMerge w:val="restart"/>
            <w:vAlign w:val="center"/>
          </w:tcPr>
          <w:p w:rsidR="00DB31CA" w:rsidRPr="009F6B3A" w:rsidRDefault="00304DC2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  <w:tc>
          <w:tcPr>
            <w:tcW w:w="1134" w:type="dxa"/>
            <w:vMerge w:val="restart"/>
            <w:vAlign w:val="center"/>
          </w:tcPr>
          <w:p w:rsidR="00DB31CA" w:rsidRPr="009F6B3A" w:rsidRDefault="00304DC2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 (очередной финанс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2023год (1-й год планов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пери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134" w:type="dxa"/>
            <w:vMerge w:val="restart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2024год (2-й год пл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нового 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</w:tr>
      <w:tr w:rsidR="00DB31CA" w:rsidRPr="009F6B3A" w:rsidTr="00DB31CA">
        <w:tc>
          <w:tcPr>
            <w:tcW w:w="1338" w:type="dxa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теля)</w:t>
            </w:r>
          </w:p>
        </w:tc>
        <w:tc>
          <w:tcPr>
            <w:tcW w:w="992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2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3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2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1134" w:type="dxa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DB31CA" w:rsidRPr="009F6B3A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B31CA" w:rsidRPr="004108A1" w:rsidRDefault="00DB31CA" w:rsidP="00DB3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B31CA" w:rsidRPr="009F6B3A" w:rsidRDefault="00DB31CA" w:rsidP="00DB31CA">
            <w:pPr>
              <w:jc w:val="center"/>
            </w:pPr>
          </w:p>
        </w:tc>
      </w:tr>
      <w:tr w:rsidR="00DB31CA" w:rsidRPr="007D7657" w:rsidTr="00DB31CA">
        <w:tc>
          <w:tcPr>
            <w:tcW w:w="1338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gridSpan w:val="2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B31CA" w:rsidRPr="007D7657" w:rsidRDefault="00DB31CA" w:rsidP="00DB31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DB31CA" w:rsidTr="00DB31CA">
        <w:tc>
          <w:tcPr>
            <w:tcW w:w="1338" w:type="dxa"/>
            <w:vMerge w:val="restart"/>
          </w:tcPr>
          <w:p w:rsidR="00DB31CA" w:rsidRPr="009F6B3A" w:rsidRDefault="00DB31CA" w:rsidP="00352E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801012О.99.0.ББ57А</w:t>
            </w:r>
            <w:r w:rsidR="00352EB6">
              <w:rPr>
                <w:rFonts w:ascii="Times New Roman" w:hAnsi="Times New Roman" w:cs="Times New Roman"/>
              </w:rPr>
              <w:t>Е52000</w:t>
            </w:r>
          </w:p>
        </w:tc>
        <w:tc>
          <w:tcPr>
            <w:tcW w:w="851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3" w:type="dxa"/>
            <w:vMerge w:val="restart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vMerge w:val="restart"/>
          </w:tcPr>
          <w:p w:rsidR="00DB31CA" w:rsidRPr="009F6B3A" w:rsidRDefault="00352EB6" w:rsidP="00DB31C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31CA">
              <w:rPr>
                <w:rFonts w:ascii="Times New Roman" w:hAnsi="Times New Roman" w:cs="Times New Roman"/>
                <w:sz w:val="20"/>
              </w:rPr>
              <w:t>физкул</w:t>
            </w:r>
            <w:r w:rsidRPr="00DB31CA">
              <w:rPr>
                <w:rFonts w:ascii="Times New Roman" w:hAnsi="Times New Roman" w:cs="Times New Roman"/>
                <w:sz w:val="20"/>
              </w:rPr>
              <w:t>ь</w:t>
            </w:r>
            <w:r w:rsidRPr="00DB31CA">
              <w:rPr>
                <w:rFonts w:ascii="Times New Roman" w:hAnsi="Times New Roman" w:cs="Times New Roman"/>
                <w:sz w:val="20"/>
              </w:rPr>
              <w:t>турн</w:t>
            </w:r>
            <w:proofErr w:type="gramStart"/>
            <w:r w:rsidRPr="00DB31CA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DB31CA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DB31CA">
              <w:rPr>
                <w:rFonts w:ascii="Times New Roman" w:hAnsi="Times New Roman" w:cs="Times New Roman"/>
                <w:sz w:val="20"/>
              </w:rPr>
              <w:t xml:space="preserve"> спорти</w:t>
            </w:r>
            <w:r w:rsidRPr="00DB31CA">
              <w:rPr>
                <w:rFonts w:ascii="Times New Roman" w:hAnsi="Times New Roman" w:cs="Times New Roman"/>
                <w:sz w:val="20"/>
              </w:rPr>
              <w:t>в</w:t>
            </w:r>
            <w:r w:rsidRPr="00DB31CA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134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DB31CA" w:rsidRPr="009F6B3A" w:rsidRDefault="00DB31CA" w:rsidP="00DB31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18" w:type="dxa"/>
            <w:gridSpan w:val="2"/>
          </w:tcPr>
          <w:p w:rsidR="00DB31CA" w:rsidRPr="009F6B3A" w:rsidRDefault="00352EB6" w:rsidP="00DB31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</w:tcPr>
          <w:p w:rsidR="00DB31CA" w:rsidRPr="009F6B3A" w:rsidRDefault="00304DC2" w:rsidP="00DB31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</w:tcPr>
          <w:p w:rsidR="00DB31CA" w:rsidRDefault="00304DC2" w:rsidP="00DB31C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992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</w:tr>
      <w:tr w:rsidR="00DB31CA" w:rsidTr="00DB31CA">
        <w:tc>
          <w:tcPr>
            <w:tcW w:w="1338" w:type="dxa"/>
            <w:vMerge/>
          </w:tcPr>
          <w:p w:rsidR="00DB31CA" w:rsidRDefault="00DB31CA" w:rsidP="00DB31CA"/>
        </w:tc>
        <w:tc>
          <w:tcPr>
            <w:tcW w:w="851" w:type="dxa"/>
            <w:vMerge/>
          </w:tcPr>
          <w:p w:rsidR="00DB31CA" w:rsidRDefault="00DB31CA" w:rsidP="00DB31CA"/>
        </w:tc>
        <w:tc>
          <w:tcPr>
            <w:tcW w:w="992" w:type="dxa"/>
            <w:vMerge/>
          </w:tcPr>
          <w:p w:rsidR="00DB31CA" w:rsidRDefault="00DB31CA" w:rsidP="00DB31CA"/>
        </w:tc>
        <w:tc>
          <w:tcPr>
            <w:tcW w:w="992" w:type="dxa"/>
            <w:vMerge/>
          </w:tcPr>
          <w:p w:rsidR="00DB31CA" w:rsidRDefault="00DB31CA" w:rsidP="00DB31CA"/>
        </w:tc>
        <w:tc>
          <w:tcPr>
            <w:tcW w:w="993" w:type="dxa"/>
            <w:vMerge/>
          </w:tcPr>
          <w:p w:rsidR="00DB31CA" w:rsidRDefault="00DB31CA" w:rsidP="00DB31CA"/>
        </w:tc>
        <w:tc>
          <w:tcPr>
            <w:tcW w:w="992" w:type="dxa"/>
            <w:vMerge/>
          </w:tcPr>
          <w:p w:rsidR="00DB31CA" w:rsidRDefault="00DB31CA" w:rsidP="00DB31CA"/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624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218" w:type="dxa"/>
            <w:gridSpan w:val="2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276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992" w:type="dxa"/>
          </w:tcPr>
          <w:p w:rsidR="00DB31CA" w:rsidRDefault="00DB31CA" w:rsidP="00DB31CA">
            <w:pPr>
              <w:pStyle w:val="ConsPlusNormal"/>
            </w:pPr>
          </w:p>
        </w:tc>
        <w:tc>
          <w:tcPr>
            <w:tcW w:w="1134" w:type="dxa"/>
          </w:tcPr>
          <w:p w:rsidR="00DB31CA" w:rsidRDefault="00DB31CA" w:rsidP="00DB31CA">
            <w:pPr>
              <w:pStyle w:val="ConsPlusNormal"/>
            </w:pPr>
          </w:p>
        </w:tc>
      </w:tr>
    </w:tbl>
    <w:p w:rsidR="00845911" w:rsidRDefault="00845911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5911" w:rsidRDefault="00845911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DC2" w:rsidRDefault="00304DC2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DC2" w:rsidRDefault="00304DC2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DC2" w:rsidRDefault="00304DC2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DC2" w:rsidRDefault="00304DC2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31CA" w:rsidRDefault="00352EB6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352EB6" w:rsidRDefault="00352EB6" w:rsidP="00352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EB6" w:rsidRPr="00DB31CA" w:rsidRDefault="00352EB6" w:rsidP="00352EB6">
      <w:pPr>
        <w:pStyle w:val="ConsPlusNonformat"/>
        <w:tabs>
          <w:tab w:val="left" w:pos="39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B31CA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муниципальной услуги </w:t>
      </w:r>
    </w:p>
    <w:p w:rsidR="00352EB6" w:rsidRDefault="00352EB6" w:rsidP="00352E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right" w:tblpY="-3"/>
        <w:tblW w:w="0" w:type="auto"/>
        <w:tblLook w:val="04A0"/>
      </w:tblPr>
      <w:tblGrid>
        <w:gridCol w:w="1778"/>
      </w:tblGrid>
      <w:tr w:rsidR="00352EB6" w:rsidRPr="00592660" w:rsidTr="00352EB6">
        <w:trPr>
          <w:trHeight w:val="322"/>
        </w:trPr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352EB6" w:rsidRPr="00592660" w:rsidRDefault="00352EB6" w:rsidP="00352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42.Д49.0</w:t>
            </w:r>
          </w:p>
        </w:tc>
      </w:tr>
      <w:tr w:rsidR="00352EB6" w:rsidRPr="00592660" w:rsidTr="00352EB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</w:tcBorders>
          </w:tcPr>
          <w:p w:rsidR="00352EB6" w:rsidRPr="00592660" w:rsidRDefault="00352EB6" w:rsidP="00352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EB6" w:rsidRPr="00592660" w:rsidTr="00610862">
        <w:trPr>
          <w:trHeight w:val="61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2EB6" w:rsidRPr="00592660" w:rsidRDefault="00352EB6" w:rsidP="00352E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EB6" w:rsidRDefault="00352EB6" w:rsidP="00352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CE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7218C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</w:t>
      </w:r>
    </w:p>
    <w:p w:rsidR="00352EB6" w:rsidRPr="00352EB6" w:rsidRDefault="00352EB6" w:rsidP="00352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культуры и спорта</w:t>
      </w:r>
    </w:p>
    <w:p w:rsidR="00610862" w:rsidRDefault="00610862" w:rsidP="0061086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2EB6">
        <w:rPr>
          <w:rFonts w:ascii="Times New Roman" w:hAnsi="Times New Roman" w:cs="Times New Roman"/>
          <w:sz w:val="28"/>
          <w:szCs w:val="28"/>
        </w:rPr>
        <w:t>Уникальный номер</w:t>
      </w:r>
    </w:p>
    <w:p w:rsidR="00610862" w:rsidRPr="00352EB6" w:rsidRDefault="00610862" w:rsidP="0061086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общероссийскому</w:t>
      </w:r>
    </w:p>
    <w:p w:rsidR="00352EB6" w:rsidRPr="005601CB" w:rsidRDefault="00022E09" w:rsidP="0061086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0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(региональному) перечню</w:t>
      </w:r>
    </w:p>
    <w:p w:rsidR="00352EB6" w:rsidRDefault="00352EB6" w:rsidP="00610862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10862">
        <w:rPr>
          <w:rFonts w:ascii="Times New Roman" w:hAnsi="Times New Roman" w:cs="Times New Roman"/>
          <w:sz w:val="28"/>
          <w:szCs w:val="28"/>
          <w:u w:val="single"/>
        </w:rPr>
        <w:t>Наименование потребителей муниципальной услуги</w:t>
      </w:r>
    </w:p>
    <w:p w:rsidR="00DB31CA" w:rsidRPr="00022E09" w:rsidRDefault="00610862" w:rsidP="00022E09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2998">
        <w:rPr>
          <w:rFonts w:ascii="Times New Roman" w:hAnsi="Times New Roman" w:cs="Times New Roman"/>
          <w:b/>
          <w:sz w:val="26"/>
          <w:szCs w:val="26"/>
        </w:rPr>
        <w:t>Обучающиеся за исключением обучающихся с ограниченными возможностями здоровья (ОВЗ) и детей инвалидов</w:t>
      </w:r>
      <w:proofErr w:type="gramEnd"/>
    </w:p>
    <w:tbl>
      <w:tblPr>
        <w:tblStyle w:val="a6"/>
        <w:tblW w:w="0" w:type="auto"/>
        <w:tblLook w:val="04A0"/>
      </w:tblPr>
      <w:tblGrid>
        <w:gridCol w:w="15920"/>
      </w:tblGrid>
      <w:tr w:rsidR="00610862" w:rsidRPr="00592660" w:rsidTr="00030836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610862" w:rsidRPr="00592660" w:rsidRDefault="00610862" w:rsidP="0003083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3.Показатели, характеризующие объем и (или) качество муниципальной услуги</w:t>
            </w:r>
          </w:p>
        </w:tc>
      </w:tr>
      <w:tr w:rsidR="00610862" w:rsidRPr="00592660" w:rsidTr="00030836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610862" w:rsidRPr="00592660" w:rsidRDefault="00610862" w:rsidP="000308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3.1.Показатели, характеризующие </w:t>
            </w:r>
            <w:r w:rsidR="00022E09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pPr w:leftFromText="180" w:rightFromText="180" w:vertAnchor="text" w:horzAnchor="margin" w:tblpY="68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14"/>
        <w:gridCol w:w="963"/>
        <w:gridCol w:w="963"/>
        <w:gridCol w:w="964"/>
        <w:gridCol w:w="969"/>
        <w:gridCol w:w="3406"/>
        <w:gridCol w:w="851"/>
        <w:gridCol w:w="1276"/>
        <w:gridCol w:w="992"/>
        <w:gridCol w:w="992"/>
        <w:gridCol w:w="992"/>
      </w:tblGrid>
      <w:tr w:rsidR="00022E09" w:rsidRPr="00700901" w:rsidTr="00022E09">
        <w:tc>
          <w:tcPr>
            <w:tcW w:w="1622" w:type="dxa"/>
            <w:vMerge w:val="restart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Уникальный н</w:t>
            </w:r>
            <w:r w:rsidRPr="00B72CE8">
              <w:rPr>
                <w:rFonts w:ascii="Times New Roman" w:hAnsi="Times New Roman" w:cs="Times New Roman"/>
                <w:sz w:val="20"/>
              </w:rPr>
              <w:t>о</w:t>
            </w:r>
            <w:r w:rsidRPr="00B72CE8">
              <w:rPr>
                <w:rFonts w:ascii="Times New Roman" w:hAnsi="Times New Roman" w:cs="Times New Roman"/>
                <w:sz w:val="20"/>
              </w:rPr>
              <w:t>мер реестровой записи</w:t>
            </w:r>
          </w:p>
        </w:tc>
        <w:tc>
          <w:tcPr>
            <w:tcW w:w="2740" w:type="dxa"/>
            <w:gridSpan w:val="3"/>
            <w:vMerge w:val="restart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B72CE8">
              <w:rPr>
                <w:rFonts w:ascii="Times New Roman" w:hAnsi="Times New Roman" w:cs="Times New Roman"/>
                <w:sz w:val="20"/>
              </w:rPr>
              <w:t>ю</w:t>
            </w:r>
            <w:r w:rsidRPr="00B72CE8">
              <w:rPr>
                <w:rFonts w:ascii="Times New Roman" w:hAnsi="Times New Roman" w:cs="Times New Roman"/>
                <w:sz w:val="20"/>
              </w:rPr>
              <w:t xml:space="preserve">щий содержание </w:t>
            </w:r>
            <w:proofErr w:type="gramStart"/>
            <w:r w:rsidRPr="00B72CE8">
              <w:rPr>
                <w:rFonts w:ascii="Times New Roman" w:hAnsi="Times New Roman" w:cs="Times New Roman"/>
                <w:sz w:val="20"/>
              </w:rPr>
              <w:t>муниц</w:t>
            </w:r>
            <w:r w:rsidRPr="00B72CE8">
              <w:rPr>
                <w:rFonts w:ascii="Times New Roman" w:hAnsi="Times New Roman" w:cs="Times New Roman"/>
                <w:sz w:val="20"/>
              </w:rPr>
              <w:t>и</w:t>
            </w:r>
            <w:r w:rsidRPr="00B72CE8">
              <w:rPr>
                <w:rFonts w:ascii="Times New Roman" w:hAnsi="Times New Roman" w:cs="Times New Roman"/>
                <w:sz w:val="20"/>
              </w:rPr>
              <w:t>пальной</w:t>
            </w:r>
            <w:proofErr w:type="gramEnd"/>
          </w:p>
          <w:p w:rsidR="00022E09" w:rsidRPr="004336C0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Показатель, хара</w:t>
            </w:r>
            <w:r w:rsidRPr="00B72CE8">
              <w:rPr>
                <w:rFonts w:ascii="Times New Roman" w:hAnsi="Times New Roman" w:cs="Times New Roman"/>
                <w:sz w:val="20"/>
              </w:rPr>
              <w:t>к</w:t>
            </w:r>
            <w:r w:rsidRPr="00B72CE8">
              <w:rPr>
                <w:rFonts w:ascii="Times New Roman" w:hAnsi="Times New Roman" w:cs="Times New Roman"/>
                <w:sz w:val="20"/>
              </w:rPr>
              <w:t>теризующий усл</w:t>
            </w:r>
            <w:r w:rsidRPr="00B72CE8">
              <w:rPr>
                <w:rFonts w:ascii="Times New Roman" w:hAnsi="Times New Roman" w:cs="Times New Roman"/>
                <w:sz w:val="20"/>
              </w:rPr>
              <w:t>о</w:t>
            </w:r>
            <w:r w:rsidRPr="00B72CE8">
              <w:rPr>
                <w:rFonts w:ascii="Times New Roman" w:hAnsi="Times New Roman" w:cs="Times New Roman"/>
                <w:sz w:val="20"/>
              </w:rPr>
              <w:t>вия (формы) оказ</w:t>
            </w:r>
            <w:r w:rsidRPr="00B72CE8">
              <w:rPr>
                <w:rFonts w:ascii="Times New Roman" w:hAnsi="Times New Roman" w:cs="Times New Roman"/>
                <w:sz w:val="20"/>
              </w:rPr>
              <w:t>а</w:t>
            </w:r>
            <w:r w:rsidRPr="00B72CE8">
              <w:rPr>
                <w:rFonts w:ascii="Times New Roman" w:hAnsi="Times New Roman" w:cs="Times New Roman"/>
                <w:sz w:val="20"/>
              </w:rPr>
              <w:t>ния муниципальной услуги</w:t>
            </w:r>
          </w:p>
        </w:tc>
        <w:tc>
          <w:tcPr>
            <w:tcW w:w="5533" w:type="dxa"/>
            <w:gridSpan w:val="3"/>
            <w:vAlign w:val="center"/>
          </w:tcPr>
          <w:p w:rsidR="00022E09" w:rsidRPr="00700901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0901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vAlign w:val="center"/>
          </w:tcPr>
          <w:p w:rsidR="00022E09" w:rsidRPr="00700901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022E09" w:rsidRPr="009F6B3A" w:rsidTr="00022E09">
        <w:tc>
          <w:tcPr>
            <w:tcW w:w="1622" w:type="dxa"/>
            <w:vMerge/>
            <w:vAlign w:val="center"/>
          </w:tcPr>
          <w:p w:rsidR="00022E09" w:rsidRPr="004336C0" w:rsidRDefault="00022E09" w:rsidP="00022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vMerge/>
            <w:vAlign w:val="center"/>
          </w:tcPr>
          <w:p w:rsidR="00022E09" w:rsidRPr="004336C0" w:rsidRDefault="00022E09" w:rsidP="00022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022E09" w:rsidRPr="004336C0" w:rsidRDefault="00022E09" w:rsidP="00022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vMerge w:val="restart"/>
            <w:vAlign w:val="center"/>
          </w:tcPr>
          <w:p w:rsidR="00022E09" w:rsidRPr="009F6B3A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Align w:val="center"/>
          </w:tcPr>
          <w:p w:rsidR="00022E09" w:rsidRPr="009F6B3A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9F6B3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022E09" w:rsidRPr="00B72CE8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</w:t>
            </w:r>
          </w:p>
        </w:tc>
        <w:tc>
          <w:tcPr>
            <w:tcW w:w="992" w:type="dxa"/>
            <w:vAlign w:val="center"/>
          </w:tcPr>
          <w:p w:rsidR="00022E09" w:rsidRPr="009F6B3A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992" w:type="dxa"/>
            <w:vAlign w:val="center"/>
          </w:tcPr>
          <w:p w:rsidR="00022E09" w:rsidRPr="009F6B3A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022E09" w:rsidTr="00022E09">
        <w:tc>
          <w:tcPr>
            <w:tcW w:w="1622" w:type="dxa"/>
            <w:vMerge/>
          </w:tcPr>
          <w:p w:rsidR="00022E09" w:rsidRDefault="00022E09" w:rsidP="00022E09"/>
        </w:tc>
        <w:tc>
          <w:tcPr>
            <w:tcW w:w="814" w:type="dxa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</w:t>
            </w:r>
            <w:r w:rsidRPr="00B72CE8">
              <w:rPr>
                <w:rFonts w:ascii="Times New Roman" w:hAnsi="Times New Roman" w:cs="Times New Roman"/>
                <w:sz w:val="20"/>
              </w:rPr>
              <w:t>а</w:t>
            </w:r>
            <w:r w:rsidRPr="00B72CE8">
              <w:rPr>
                <w:rFonts w:ascii="Times New Roman" w:hAnsi="Times New Roman" w:cs="Times New Roman"/>
                <w:sz w:val="20"/>
              </w:rPr>
              <w:t>имен</w:t>
            </w:r>
            <w:r w:rsidRPr="00B72CE8">
              <w:rPr>
                <w:rFonts w:ascii="Times New Roman" w:hAnsi="Times New Roman" w:cs="Times New Roman"/>
                <w:sz w:val="20"/>
              </w:rPr>
              <w:t>о</w:t>
            </w:r>
            <w:r w:rsidRPr="00B72CE8">
              <w:rPr>
                <w:rFonts w:ascii="Times New Roman" w:hAnsi="Times New Roman" w:cs="Times New Roman"/>
                <w:sz w:val="20"/>
              </w:rPr>
              <w:t>вание показ</w:t>
            </w:r>
            <w:r w:rsidRPr="00B72CE8">
              <w:rPr>
                <w:rFonts w:ascii="Times New Roman" w:hAnsi="Times New Roman" w:cs="Times New Roman"/>
                <w:sz w:val="20"/>
              </w:rPr>
              <w:t>а</w:t>
            </w:r>
            <w:r w:rsidRPr="00B72CE8">
              <w:rPr>
                <w:rFonts w:ascii="Times New Roman" w:hAnsi="Times New Roman" w:cs="Times New Roman"/>
                <w:sz w:val="20"/>
              </w:rPr>
              <w:t>теля)</w:t>
            </w:r>
          </w:p>
        </w:tc>
        <w:tc>
          <w:tcPr>
            <w:tcW w:w="963" w:type="dxa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63" w:type="dxa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64" w:type="dxa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69" w:type="dxa"/>
            <w:vAlign w:val="center"/>
          </w:tcPr>
          <w:p w:rsidR="00022E09" w:rsidRPr="00B72CE8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2CE8">
              <w:rPr>
                <w:rFonts w:ascii="Times New Roman" w:hAnsi="Times New Roman" w:cs="Times New Roman"/>
                <w:sz w:val="20"/>
              </w:rPr>
              <w:t>_____ (наим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B72CE8">
              <w:rPr>
                <w:rFonts w:ascii="Times New Roman" w:hAnsi="Times New Roman" w:cs="Times New Roman"/>
                <w:sz w:val="20"/>
              </w:rPr>
              <w:t>е</w:t>
            </w:r>
            <w:r w:rsidRPr="00B72CE8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3406" w:type="dxa"/>
            <w:vMerge/>
            <w:vAlign w:val="center"/>
          </w:tcPr>
          <w:p w:rsidR="00022E09" w:rsidRPr="004336C0" w:rsidRDefault="00022E09" w:rsidP="00022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2E09" w:rsidRPr="009F6B3A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1276" w:type="dxa"/>
            <w:vAlign w:val="center"/>
          </w:tcPr>
          <w:p w:rsidR="00022E09" w:rsidRPr="009F6B3A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</w:tcPr>
          <w:p w:rsidR="00022E09" w:rsidRDefault="00022E09" w:rsidP="00022E09"/>
        </w:tc>
        <w:tc>
          <w:tcPr>
            <w:tcW w:w="992" w:type="dxa"/>
          </w:tcPr>
          <w:p w:rsidR="00022E09" w:rsidRDefault="00022E09" w:rsidP="00022E09"/>
        </w:tc>
        <w:tc>
          <w:tcPr>
            <w:tcW w:w="992" w:type="dxa"/>
          </w:tcPr>
          <w:p w:rsidR="00022E09" w:rsidRDefault="00022E09" w:rsidP="00022E09"/>
        </w:tc>
      </w:tr>
      <w:tr w:rsidR="00022E09" w:rsidRPr="007D7657" w:rsidTr="00022E09">
        <w:tc>
          <w:tcPr>
            <w:tcW w:w="1622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6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22E09" w:rsidRPr="007D7657" w:rsidRDefault="00022E09" w:rsidP="00022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</w:tr>
      <w:tr w:rsidR="00022E09" w:rsidRPr="009F6B3A" w:rsidTr="00022E09">
        <w:trPr>
          <w:trHeight w:val="828"/>
        </w:trPr>
        <w:tc>
          <w:tcPr>
            <w:tcW w:w="1622" w:type="dxa"/>
            <w:vMerge w:val="restart"/>
          </w:tcPr>
          <w:p w:rsidR="00022E09" w:rsidRDefault="00022E09" w:rsidP="00022E09">
            <w:pPr>
              <w:pStyle w:val="ConsPlusNormal"/>
            </w:pPr>
            <w:r>
              <w:rPr>
                <w:rFonts w:ascii="Times New Roman" w:hAnsi="Times New Roman" w:cs="Times New Roman"/>
              </w:rPr>
              <w:t>801012О.99.0.ББ54АБ52000</w:t>
            </w:r>
          </w:p>
        </w:tc>
        <w:tc>
          <w:tcPr>
            <w:tcW w:w="814" w:type="dxa"/>
            <w:vMerge w:val="restart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3" w:type="dxa"/>
            <w:vMerge w:val="restart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3" w:type="dxa"/>
            <w:vMerge w:val="restart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Не ук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69" w:type="dxa"/>
            <w:vMerge w:val="restart"/>
          </w:tcPr>
          <w:p w:rsidR="00022E09" w:rsidRDefault="00022E09" w:rsidP="00022E09">
            <w:pPr>
              <w:pStyle w:val="ConsPlusNormal"/>
            </w:pPr>
          </w:p>
        </w:tc>
        <w:tc>
          <w:tcPr>
            <w:tcW w:w="3406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Сохранность контингента </w:t>
            </w:r>
            <w:proofErr w:type="gramStart"/>
            <w:r w:rsidRPr="009F6B3A">
              <w:rPr>
                <w:rFonts w:ascii="Times New Roman" w:hAnsi="Times New Roman" w:cs="Times New Roman"/>
                <w:sz w:val="20"/>
              </w:rPr>
              <w:t>обуча</w:t>
            </w:r>
            <w:r w:rsidRPr="009F6B3A">
              <w:rPr>
                <w:rFonts w:ascii="Times New Roman" w:hAnsi="Times New Roman" w:cs="Times New Roman"/>
                <w:sz w:val="20"/>
              </w:rPr>
              <w:t>ю</w:t>
            </w:r>
            <w:r w:rsidRPr="009F6B3A">
              <w:rPr>
                <w:rFonts w:ascii="Times New Roman" w:hAnsi="Times New Roman" w:cs="Times New Roman"/>
                <w:sz w:val="20"/>
              </w:rPr>
              <w:t>щихся</w:t>
            </w:r>
            <w:proofErr w:type="gramEnd"/>
            <w:r w:rsidRPr="009F6B3A">
              <w:rPr>
                <w:rFonts w:ascii="Times New Roman" w:hAnsi="Times New Roman" w:cs="Times New Roman"/>
                <w:sz w:val="20"/>
              </w:rPr>
              <w:t xml:space="preserve"> 90%</w:t>
            </w:r>
          </w:p>
        </w:tc>
        <w:tc>
          <w:tcPr>
            <w:tcW w:w="851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2E09" w:rsidRPr="009F6B3A" w:rsidTr="00022E09">
        <w:trPr>
          <w:trHeight w:val="2345"/>
        </w:trPr>
        <w:tc>
          <w:tcPr>
            <w:tcW w:w="1622" w:type="dxa"/>
            <w:vMerge/>
          </w:tcPr>
          <w:p w:rsidR="00022E09" w:rsidRDefault="00022E09" w:rsidP="00022E09"/>
        </w:tc>
        <w:tc>
          <w:tcPr>
            <w:tcW w:w="814" w:type="dxa"/>
            <w:vMerge/>
          </w:tcPr>
          <w:p w:rsidR="00022E09" w:rsidRDefault="00022E09" w:rsidP="00022E09"/>
        </w:tc>
        <w:tc>
          <w:tcPr>
            <w:tcW w:w="963" w:type="dxa"/>
            <w:vMerge/>
          </w:tcPr>
          <w:p w:rsidR="00022E09" w:rsidRDefault="00022E09" w:rsidP="00022E09"/>
        </w:tc>
        <w:tc>
          <w:tcPr>
            <w:tcW w:w="963" w:type="dxa"/>
            <w:vMerge/>
          </w:tcPr>
          <w:p w:rsidR="00022E09" w:rsidRDefault="00022E09" w:rsidP="00022E09"/>
        </w:tc>
        <w:tc>
          <w:tcPr>
            <w:tcW w:w="964" w:type="dxa"/>
            <w:vMerge/>
          </w:tcPr>
          <w:p w:rsidR="00022E09" w:rsidRDefault="00022E09" w:rsidP="00022E09"/>
        </w:tc>
        <w:tc>
          <w:tcPr>
            <w:tcW w:w="969" w:type="dxa"/>
            <w:vMerge/>
          </w:tcPr>
          <w:p w:rsidR="00022E09" w:rsidRDefault="00022E09" w:rsidP="00022E09"/>
        </w:tc>
        <w:tc>
          <w:tcPr>
            <w:tcW w:w="3406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Доля детей ставших победителями и призёрами </w:t>
            </w:r>
            <w:r>
              <w:rPr>
                <w:rFonts w:ascii="Times New Roman" w:hAnsi="Times New Roman" w:cs="Times New Roman"/>
                <w:sz w:val="20"/>
              </w:rPr>
              <w:t>в муниципальных, кра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вых, </w:t>
            </w:r>
            <w:r w:rsidRPr="009F6B3A">
              <w:rPr>
                <w:rFonts w:ascii="Times New Roman" w:hAnsi="Times New Roman" w:cs="Times New Roman"/>
                <w:sz w:val="20"/>
              </w:rPr>
              <w:t>всероссийских и междунаро</w:t>
            </w:r>
            <w:r w:rsidRPr="009F6B3A">
              <w:rPr>
                <w:rFonts w:ascii="Times New Roman" w:hAnsi="Times New Roman" w:cs="Times New Roman"/>
                <w:sz w:val="20"/>
              </w:rPr>
              <w:t>д</w:t>
            </w:r>
            <w:r w:rsidRPr="009F6B3A">
              <w:rPr>
                <w:rFonts w:ascii="Times New Roman" w:hAnsi="Times New Roman" w:cs="Times New Roman"/>
                <w:sz w:val="20"/>
              </w:rPr>
              <w:t>ных мероприяти</w:t>
            </w:r>
            <w:proofErr w:type="gramStart"/>
            <w:r w:rsidRPr="009F6B3A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9F6B3A">
              <w:rPr>
                <w:rFonts w:ascii="Times New Roman" w:hAnsi="Times New Roman" w:cs="Times New Roman"/>
                <w:sz w:val="20"/>
              </w:rPr>
              <w:t>отношение числе</w:t>
            </w:r>
            <w:r w:rsidRPr="009F6B3A">
              <w:rPr>
                <w:rFonts w:ascii="Times New Roman" w:hAnsi="Times New Roman" w:cs="Times New Roman"/>
                <w:sz w:val="20"/>
              </w:rPr>
              <w:t>н</w:t>
            </w:r>
            <w:r w:rsidRPr="009F6B3A">
              <w:rPr>
                <w:rFonts w:ascii="Times New Roman" w:hAnsi="Times New Roman" w:cs="Times New Roman"/>
                <w:sz w:val="20"/>
              </w:rPr>
              <w:t>ности учащихся, ставших победит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лями и призёрами краевых, реги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нальных, всерос</w:t>
            </w:r>
            <w:r>
              <w:rPr>
                <w:rFonts w:ascii="Times New Roman" w:hAnsi="Times New Roman" w:cs="Times New Roman"/>
                <w:sz w:val="20"/>
              </w:rPr>
              <w:t>сийских. и междун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родных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 мероприятий, к общей чи</w:t>
            </w:r>
            <w:r w:rsidRPr="009F6B3A">
              <w:rPr>
                <w:rFonts w:ascii="Times New Roman" w:hAnsi="Times New Roman" w:cs="Times New Roman"/>
                <w:sz w:val="20"/>
              </w:rPr>
              <w:t>с</w:t>
            </w:r>
            <w:r w:rsidRPr="009F6B3A">
              <w:rPr>
                <w:rFonts w:ascii="Times New Roman" w:hAnsi="Times New Roman" w:cs="Times New Roman"/>
                <w:sz w:val="20"/>
              </w:rPr>
              <w:t>ленности уч-ся, принявших участие в мероприятиях*100%</w:t>
            </w:r>
          </w:p>
        </w:tc>
        <w:tc>
          <w:tcPr>
            <w:tcW w:w="851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</w:tcPr>
          <w:p w:rsidR="00022E09" w:rsidRPr="009F6B3A" w:rsidRDefault="00381624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D30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2E09" w:rsidRPr="009F6B3A" w:rsidTr="00022E09">
        <w:trPr>
          <w:trHeight w:val="739"/>
        </w:trPr>
        <w:tc>
          <w:tcPr>
            <w:tcW w:w="1622" w:type="dxa"/>
            <w:vMerge/>
          </w:tcPr>
          <w:p w:rsidR="00022E09" w:rsidRDefault="00022E09" w:rsidP="00022E09"/>
        </w:tc>
        <w:tc>
          <w:tcPr>
            <w:tcW w:w="814" w:type="dxa"/>
            <w:vMerge/>
          </w:tcPr>
          <w:p w:rsidR="00022E09" w:rsidRDefault="00022E09" w:rsidP="00022E09"/>
        </w:tc>
        <w:tc>
          <w:tcPr>
            <w:tcW w:w="963" w:type="dxa"/>
            <w:vMerge/>
          </w:tcPr>
          <w:p w:rsidR="00022E09" w:rsidRDefault="00022E09" w:rsidP="00022E09"/>
        </w:tc>
        <w:tc>
          <w:tcPr>
            <w:tcW w:w="963" w:type="dxa"/>
            <w:vMerge/>
          </w:tcPr>
          <w:p w:rsidR="00022E09" w:rsidRDefault="00022E09" w:rsidP="00022E09"/>
        </w:tc>
        <w:tc>
          <w:tcPr>
            <w:tcW w:w="964" w:type="dxa"/>
            <w:vMerge/>
          </w:tcPr>
          <w:p w:rsidR="00022E09" w:rsidRDefault="00022E09" w:rsidP="00022E09"/>
        </w:tc>
        <w:tc>
          <w:tcPr>
            <w:tcW w:w="969" w:type="dxa"/>
            <w:vMerge/>
          </w:tcPr>
          <w:p w:rsidR="00022E09" w:rsidRDefault="00022E09" w:rsidP="00022E09"/>
        </w:tc>
        <w:tc>
          <w:tcPr>
            <w:tcW w:w="3406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Оптимальная ук</w:t>
            </w:r>
            <w:r>
              <w:rPr>
                <w:rFonts w:ascii="Times New Roman" w:hAnsi="Times New Roman" w:cs="Times New Roman"/>
                <w:sz w:val="20"/>
              </w:rPr>
              <w:t>омплектованность учреждения педагогическими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 кадр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ми на 100%</w:t>
            </w:r>
          </w:p>
        </w:tc>
        <w:tc>
          <w:tcPr>
            <w:tcW w:w="851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2E09" w:rsidRPr="009F6B3A" w:rsidRDefault="00022E09" w:rsidP="00022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31CA" w:rsidRDefault="00DB31CA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0862" w:rsidRDefault="00610862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E09" w:rsidRDefault="00022E09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0862" w:rsidRDefault="00592998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p w:rsidR="00610862" w:rsidRDefault="00610862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992"/>
        <w:gridCol w:w="992"/>
        <w:gridCol w:w="993"/>
        <w:gridCol w:w="992"/>
        <w:gridCol w:w="1134"/>
        <w:gridCol w:w="1134"/>
        <w:gridCol w:w="624"/>
        <w:gridCol w:w="7"/>
        <w:gridCol w:w="1211"/>
        <w:gridCol w:w="1276"/>
        <w:gridCol w:w="1134"/>
        <w:gridCol w:w="1134"/>
        <w:gridCol w:w="992"/>
        <w:gridCol w:w="1134"/>
      </w:tblGrid>
      <w:tr w:rsidR="00592998" w:rsidRPr="009F6B3A" w:rsidTr="00030836">
        <w:tc>
          <w:tcPr>
            <w:tcW w:w="1338" w:type="dxa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9F6B3A">
              <w:rPr>
                <w:rFonts w:ascii="Times New Roman" w:hAnsi="Times New Roman" w:cs="Times New Roman"/>
                <w:sz w:val="20"/>
              </w:rPr>
              <w:t>т</w:t>
            </w:r>
            <w:r w:rsidRPr="009F6B3A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</w:t>
            </w:r>
            <w:r w:rsidRPr="009F6B3A">
              <w:rPr>
                <w:rFonts w:ascii="Times New Roman" w:hAnsi="Times New Roman" w:cs="Times New Roman"/>
                <w:sz w:val="20"/>
              </w:rPr>
              <w:t>с</w:t>
            </w:r>
            <w:r w:rsidRPr="009F6B3A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2899" w:type="dxa"/>
            <w:gridSpan w:val="4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Показатель объема муниц</w:t>
            </w:r>
            <w:r w:rsidRPr="009F6B3A">
              <w:rPr>
                <w:rFonts w:ascii="Times New Roman" w:hAnsi="Times New Roman" w:cs="Times New Roman"/>
                <w:sz w:val="20"/>
              </w:rPr>
              <w:t>и</w:t>
            </w:r>
            <w:r w:rsidRPr="009F6B3A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621" w:type="dxa"/>
            <w:gridSpan w:val="3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объема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 xml:space="preserve">Средний размер платы </w:t>
            </w:r>
            <w:r>
              <w:rPr>
                <w:rFonts w:ascii="Times New Roman" w:hAnsi="Times New Roman" w:cs="Times New Roman"/>
                <w:sz w:val="20"/>
              </w:rPr>
              <w:t>(цена, тариф)</w:t>
            </w:r>
          </w:p>
        </w:tc>
      </w:tr>
      <w:tr w:rsidR="00592998" w:rsidRPr="009F6B3A" w:rsidTr="00030836">
        <w:tc>
          <w:tcPr>
            <w:tcW w:w="1338" w:type="dxa"/>
            <w:vMerge/>
            <w:vAlign w:val="center"/>
          </w:tcPr>
          <w:p w:rsidR="00592998" w:rsidRPr="009F6B3A" w:rsidRDefault="00592998" w:rsidP="00030836">
            <w:pPr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592998" w:rsidRPr="009F6B3A" w:rsidRDefault="00592998" w:rsidP="00030836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92998" w:rsidRPr="009F6B3A" w:rsidRDefault="00592998" w:rsidP="0003083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вание пок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3" w:history="1">
              <w:r w:rsidRPr="009F6B3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18" w:type="dxa"/>
            <w:gridSpan w:val="2"/>
            <w:vMerge w:val="restart"/>
            <w:vAlign w:val="center"/>
          </w:tcPr>
          <w:p w:rsidR="00592998" w:rsidRPr="009F6B3A" w:rsidRDefault="00304DC2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</w:t>
            </w:r>
          </w:p>
        </w:tc>
        <w:tc>
          <w:tcPr>
            <w:tcW w:w="1276" w:type="dxa"/>
            <w:vMerge w:val="restart"/>
            <w:vAlign w:val="center"/>
          </w:tcPr>
          <w:p w:rsidR="00592998" w:rsidRPr="009F6B3A" w:rsidRDefault="00174137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  <w:tc>
          <w:tcPr>
            <w:tcW w:w="1134" w:type="dxa"/>
            <w:vMerge w:val="restart"/>
            <w:vAlign w:val="center"/>
          </w:tcPr>
          <w:p w:rsidR="00592998" w:rsidRPr="009F6B3A" w:rsidRDefault="00174137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 (очередной финанс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2023год (1-й год планов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го пери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134" w:type="dxa"/>
            <w:vMerge w:val="restart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2024год (2-й год пл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нового 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</w:tr>
      <w:tr w:rsidR="00592998" w:rsidRPr="009F6B3A" w:rsidTr="00030836">
        <w:tc>
          <w:tcPr>
            <w:tcW w:w="1338" w:type="dxa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9F6B3A">
              <w:rPr>
                <w:rFonts w:ascii="Times New Roman" w:hAnsi="Times New Roman" w:cs="Times New Roman"/>
                <w:sz w:val="20"/>
              </w:rPr>
              <w:t>а</w:t>
            </w:r>
            <w:r w:rsidRPr="009F6B3A">
              <w:rPr>
                <w:rFonts w:ascii="Times New Roman" w:hAnsi="Times New Roman" w:cs="Times New Roman"/>
                <w:sz w:val="20"/>
              </w:rPr>
              <w:t>теля)</w:t>
            </w:r>
          </w:p>
        </w:tc>
        <w:tc>
          <w:tcPr>
            <w:tcW w:w="992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2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3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992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______ (наим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нование показат</w:t>
            </w:r>
            <w:r w:rsidRPr="009F6B3A">
              <w:rPr>
                <w:rFonts w:ascii="Times New Roman" w:hAnsi="Times New Roman" w:cs="Times New Roman"/>
                <w:sz w:val="20"/>
              </w:rPr>
              <w:t>е</w:t>
            </w:r>
            <w:r w:rsidRPr="009F6B3A">
              <w:rPr>
                <w:rFonts w:ascii="Times New Roman" w:hAnsi="Times New Roman" w:cs="Times New Roman"/>
                <w:sz w:val="20"/>
              </w:rPr>
              <w:t>ля)</w:t>
            </w:r>
          </w:p>
        </w:tc>
        <w:tc>
          <w:tcPr>
            <w:tcW w:w="1134" w:type="dxa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наимен</w:t>
            </w:r>
            <w:r w:rsidRPr="009F6B3A">
              <w:rPr>
                <w:rFonts w:ascii="Times New Roman" w:hAnsi="Times New Roman" w:cs="Times New Roman"/>
                <w:sz w:val="20"/>
              </w:rPr>
              <w:t>о</w:t>
            </w:r>
            <w:r w:rsidRPr="009F6B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592998" w:rsidRPr="009F6B3A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B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92998" w:rsidRPr="004108A1" w:rsidRDefault="00592998" w:rsidP="00030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92998" w:rsidRPr="009F6B3A" w:rsidRDefault="00592998" w:rsidP="00030836">
            <w:pPr>
              <w:jc w:val="center"/>
            </w:pPr>
          </w:p>
        </w:tc>
      </w:tr>
      <w:tr w:rsidR="00592998" w:rsidRPr="007D7657" w:rsidTr="00030836">
        <w:tc>
          <w:tcPr>
            <w:tcW w:w="1338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gridSpan w:val="2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92998" w:rsidRPr="007D7657" w:rsidRDefault="00592998" w:rsidP="00030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592998" w:rsidTr="00030836">
        <w:tc>
          <w:tcPr>
            <w:tcW w:w="1338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801012О.99.0.ББ57АБ52000</w:t>
            </w:r>
          </w:p>
        </w:tc>
        <w:tc>
          <w:tcPr>
            <w:tcW w:w="851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2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Не ук</w:t>
            </w:r>
            <w:r w:rsidRPr="009F6B3A">
              <w:rPr>
                <w:rFonts w:ascii="Times New Roman" w:hAnsi="Times New Roman" w:cs="Times New Roman"/>
              </w:rPr>
              <w:t>а</w:t>
            </w:r>
            <w:r w:rsidRPr="009F6B3A">
              <w:rPr>
                <w:rFonts w:ascii="Times New Roman" w:hAnsi="Times New Roman" w:cs="Times New Roman"/>
              </w:rPr>
              <w:t>зано</w:t>
            </w:r>
          </w:p>
        </w:tc>
        <w:tc>
          <w:tcPr>
            <w:tcW w:w="993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 w:rsidRPr="009F6B3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18" w:type="dxa"/>
            <w:gridSpan w:val="2"/>
          </w:tcPr>
          <w:p w:rsidR="00592998" w:rsidRPr="009F6B3A" w:rsidRDefault="00592998" w:rsidP="0003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76" w:type="dxa"/>
          </w:tcPr>
          <w:p w:rsidR="00592998" w:rsidRPr="009F6B3A" w:rsidRDefault="00174137" w:rsidP="00030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134" w:type="dxa"/>
          </w:tcPr>
          <w:p w:rsidR="00592998" w:rsidRDefault="00174137" w:rsidP="00030836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92998" w:rsidRDefault="00592998" w:rsidP="00030836">
            <w:pPr>
              <w:pStyle w:val="ConsPlusNormal"/>
            </w:pPr>
          </w:p>
        </w:tc>
        <w:tc>
          <w:tcPr>
            <w:tcW w:w="992" w:type="dxa"/>
          </w:tcPr>
          <w:p w:rsidR="00592998" w:rsidRDefault="00592998" w:rsidP="00030836">
            <w:pPr>
              <w:pStyle w:val="ConsPlusNormal"/>
            </w:pPr>
          </w:p>
        </w:tc>
        <w:tc>
          <w:tcPr>
            <w:tcW w:w="1134" w:type="dxa"/>
          </w:tcPr>
          <w:p w:rsidR="00592998" w:rsidRDefault="00592998" w:rsidP="00030836">
            <w:pPr>
              <w:pStyle w:val="ConsPlusNormal"/>
            </w:pPr>
          </w:p>
        </w:tc>
      </w:tr>
    </w:tbl>
    <w:p w:rsidR="00610862" w:rsidRDefault="00610862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1CA" w:rsidRDefault="00DB31CA" w:rsidP="00367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657" w:rsidRPr="00022E09" w:rsidRDefault="00ED2C27" w:rsidP="00022E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</w:t>
      </w:r>
      <w:r w:rsidR="00367E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М.Ю.Банникова</w:t>
      </w:r>
    </w:p>
    <w:p w:rsidR="009A0921" w:rsidRPr="00022E09" w:rsidRDefault="009A0921" w:rsidP="00022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6"/>
      <w:bookmarkEnd w:id="0"/>
    </w:p>
    <w:sectPr w:rsidR="009A0921" w:rsidRPr="00022E09" w:rsidSect="00845911">
      <w:headerReference w:type="default" r:id="rId14"/>
      <w:footerReference w:type="default" r:id="rId15"/>
      <w:pgSz w:w="16838" w:h="11906" w:orient="landscape" w:code="9"/>
      <w:pgMar w:top="426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28" w:rsidRDefault="00135828">
      <w:r>
        <w:separator/>
      </w:r>
    </w:p>
  </w:endnote>
  <w:endnote w:type="continuationSeparator" w:id="0">
    <w:p w:rsidR="00135828" w:rsidRDefault="0013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C2" w:rsidRPr="00057CDF" w:rsidRDefault="00304DC2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28" w:rsidRDefault="00135828">
      <w:r>
        <w:separator/>
      </w:r>
    </w:p>
  </w:footnote>
  <w:footnote w:type="continuationSeparator" w:id="0">
    <w:p w:rsidR="00135828" w:rsidRDefault="00135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  <w:docPartObj>
        <w:docPartGallery w:val="Page Numbers (Top of Page)"/>
        <w:docPartUnique/>
      </w:docPartObj>
    </w:sdtPr>
    <w:sdtContent>
      <w:p w:rsidR="00304DC2" w:rsidRDefault="00DE1A2D">
        <w:pPr>
          <w:pStyle w:val="a3"/>
          <w:jc w:val="center"/>
        </w:pPr>
        <w:fldSimple w:instr="PAGE   \* MERGEFORMAT">
          <w:r w:rsidR="005D3017">
            <w:rPr>
              <w:noProof/>
            </w:rPr>
            <w:t>2</w:t>
          </w:r>
        </w:fldSimple>
      </w:p>
    </w:sdtContent>
  </w:sdt>
  <w:p w:rsidR="00304DC2" w:rsidRDefault="00304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01CD"/>
    <w:rsid w:val="000022D0"/>
    <w:rsid w:val="00010749"/>
    <w:rsid w:val="0001508B"/>
    <w:rsid w:val="00017F06"/>
    <w:rsid w:val="00022E09"/>
    <w:rsid w:val="00030836"/>
    <w:rsid w:val="000319C2"/>
    <w:rsid w:val="000337CA"/>
    <w:rsid w:val="00034AE5"/>
    <w:rsid w:val="00034D5B"/>
    <w:rsid w:val="00040E12"/>
    <w:rsid w:val="00040ECB"/>
    <w:rsid w:val="00057CDF"/>
    <w:rsid w:val="00070742"/>
    <w:rsid w:val="00073A56"/>
    <w:rsid w:val="000945E1"/>
    <w:rsid w:val="000A4500"/>
    <w:rsid w:val="000B22B5"/>
    <w:rsid w:val="000B4819"/>
    <w:rsid w:val="000C6447"/>
    <w:rsid w:val="00103445"/>
    <w:rsid w:val="00104C1C"/>
    <w:rsid w:val="00105000"/>
    <w:rsid w:val="001129C4"/>
    <w:rsid w:val="0011536A"/>
    <w:rsid w:val="001153DF"/>
    <w:rsid w:val="0013214B"/>
    <w:rsid w:val="00132D84"/>
    <w:rsid w:val="00135828"/>
    <w:rsid w:val="00136E13"/>
    <w:rsid w:val="0014117E"/>
    <w:rsid w:val="001446DA"/>
    <w:rsid w:val="00145A53"/>
    <w:rsid w:val="0014792D"/>
    <w:rsid w:val="0016488D"/>
    <w:rsid w:val="00166DBB"/>
    <w:rsid w:val="00174137"/>
    <w:rsid w:val="00187A18"/>
    <w:rsid w:val="001932E3"/>
    <w:rsid w:val="0019643E"/>
    <w:rsid w:val="001A59E6"/>
    <w:rsid w:val="001B47BB"/>
    <w:rsid w:val="001B5D44"/>
    <w:rsid w:val="001C2B4A"/>
    <w:rsid w:val="00210679"/>
    <w:rsid w:val="00222200"/>
    <w:rsid w:val="00224013"/>
    <w:rsid w:val="00232611"/>
    <w:rsid w:val="00236F21"/>
    <w:rsid w:val="002472B6"/>
    <w:rsid w:val="002621B9"/>
    <w:rsid w:val="0029043D"/>
    <w:rsid w:val="002931E3"/>
    <w:rsid w:val="002D1143"/>
    <w:rsid w:val="002E2955"/>
    <w:rsid w:val="002E6724"/>
    <w:rsid w:val="00304DC2"/>
    <w:rsid w:val="00323075"/>
    <w:rsid w:val="00335CE8"/>
    <w:rsid w:val="003434B5"/>
    <w:rsid w:val="00345B23"/>
    <w:rsid w:val="00352EB6"/>
    <w:rsid w:val="00357CFD"/>
    <w:rsid w:val="00366B49"/>
    <w:rsid w:val="00367E0F"/>
    <w:rsid w:val="00370988"/>
    <w:rsid w:val="00381624"/>
    <w:rsid w:val="003876AC"/>
    <w:rsid w:val="00392F05"/>
    <w:rsid w:val="00396CB9"/>
    <w:rsid w:val="003A18A4"/>
    <w:rsid w:val="003A5ABB"/>
    <w:rsid w:val="003A6966"/>
    <w:rsid w:val="003B2A73"/>
    <w:rsid w:val="003B7B4B"/>
    <w:rsid w:val="003B7BB1"/>
    <w:rsid w:val="003C527D"/>
    <w:rsid w:val="003F3BF0"/>
    <w:rsid w:val="00400393"/>
    <w:rsid w:val="004108A1"/>
    <w:rsid w:val="00413C0C"/>
    <w:rsid w:val="004336C0"/>
    <w:rsid w:val="00450E30"/>
    <w:rsid w:val="00452EDF"/>
    <w:rsid w:val="00453456"/>
    <w:rsid w:val="00453636"/>
    <w:rsid w:val="00454680"/>
    <w:rsid w:val="004570C4"/>
    <w:rsid w:val="00484A93"/>
    <w:rsid w:val="004963E1"/>
    <w:rsid w:val="00497366"/>
    <w:rsid w:val="004A41EA"/>
    <w:rsid w:val="004B4EE9"/>
    <w:rsid w:val="004C26E7"/>
    <w:rsid w:val="004C6FF9"/>
    <w:rsid w:val="004D1307"/>
    <w:rsid w:val="004E0747"/>
    <w:rsid w:val="004E3CB0"/>
    <w:rsid w:val="004E7B00"/>
    <w:rsid w:val="004F39F2"/>
    <w:rsid w:val="0052051A"/>
    <w:rsid w:val="0052294E"/>
    <w:rsid w:val="00524584"/>
    <w:rsid w:val="00537895"/>
    <w:rsid w:val="00565844"/>
    <w:rsid w:val="00592660"/>
    <w:rsid w:val="00592998"/>
    <w:rsid w:val="005B63BD"/>
    <w:rsid w:val="005C17F8"/>
    <w:rsid w:val="005C3D16"/>
    <w:rsid w:val="005C3FF6"/>
    <w:rsid w:val="005D3017"/>
    <w:rsid w:val="005D5DF7"/>
    <w:rsid w:val="005E111E"/>
    <w:rsid w:val="005E1429"/>
    <w:rsid w:val="005E2141"/>
    <w:rsid w:val="005F051E"/>
    <w:rsid w:val="005F0A49"/>
    <w:rsid w:val="005F3A7A"/>
    <w:rsid w:val="00610862"/>
    <w:rsid w:val="006123D0"/>
    <w:rsid w:val="00623A52"/>
    <w:rsid w:val="00630BCB"/>
    <w:rsid w:val="00632ADA"/>
    <w:rsid w:val="00640597"/>
    <w:rsid w:val="00642A75"/>
    <w:rsid w:val="00652D38"/>
    <w:rsid w:val="00660E0A"/>
    <w:rsid w:val="0066228B"/>
    <w:rsid w:val="006658ED"/>
    <w:rsid w:val="00684BF7"/>
    <w:rsid w:val="00686E18"/>
    <w:rsid w:val="00692789"/>
    <w:rsid w:val="006936C2"/>
    <w:rsid w:val="006A2FEF"/>
    <w:rsid w:val="006B4D11"/>
    <w:rsid w:val="006D1454"/>
    <w:rsid w:val="00700901"/>
    <w:rsid w:val="007017C8"/>
    <w:rsid w:val="00701A96"/>
    <w:rsid w:val="007121FA"/>
    <w:rsid w:val="007218CE"/>
    <w:rsid w:val="007252C8"/>
    <w:rsid w:val="00725A20"/>
    <w:rsid w:val="00753749"/>
    <w:rsid w:val="00784AF9"/>
    <w:rsid w:val="007A2219"/>
    <w:rsid w:val="007B0749"/>
    <w:rsid w:val="007C3A9F"/>
    <w:rsid w:val="007D241D"/>
    <w:rsid w:val="007D359C"/>
    <w:rsid w:val="007D37DA"/>
    <w:rsid w:val="007D6640"/>
    <w:rsid w:val="007D7657"/>
    <w:rsid w:val="007E269D"/>
    <w:rsid w:val="007F2277"/>
    <w:rsid w:val="007F68AB"/>
    <w:rsid w:val="007F7B3D"/>
    <w:rsid w:val="00802264"/>
    <w:rsid w:val="00813123"/>
    <w:rsid w:val="00820ACA"/>
    <w:rsid w:val="008251AB"/>
    <w:rsid w:val="0083094A"/>
    <w:rsid w:val="00834DAD"/>
    <w:rsid w:val="00835EBD"/>
    <w:rsid w:val="0083630B"/>
    <w:rsid w:val="00842D5B"/>
    <w:rsid w:val="00843ABF"/>
    <w:rsid w:val="00845911"/>
    <w:rsid w:val="008530C1"/>
    <w:rsid w:val="00862589"/>
    <w:rsid w:val="00876247"/>
    <w:rsid w:val="008B0967"/>
    <w:rsid w:val="008C16E3"/>
    <w:rsid w:val="008C41C7"/>
    <w:rsid w:val="008C42D2"/>
    <w:rsid w:val="008D3CAE"/>
    <w:rsid w:val="008E0564"/>
    <w:rsid w:val="008E0DC9"/>
    <w:rsid w:val="008E6844"/>
    <w:rsid w:val="008F2FFC"/>
    <w:rsid w:val="008F6ADF"/>
    <w:rsid w:val="00914320"/>
    <w:rsid w:val="00920AF3"/>
    <w:rsid w:val="009271D3"/>
    <w:rsid w:val="009701CD"/>
    <w:rsid w:val="00977986"/>
    <w:rsid w:val="009873D7"/>
    <w:rsid w:val="00995CF4"/>
    <w:rsid w:val="009A0921"/>
    <w:rsid w:val="009C0278"/>
    <w:rsid w:val="009C204E"/>
    <w:rsid w:val="009C2C59"/>
    <w:rsid w:val="009C5B59"/>
    <w:rsid w:val="009D65F7"/>
    <w:rsid w:val="009F6B3A"/>
    <w:rsid w:val="00A1103E"/>
    <w:rsid w:val="00A241D7"/>
    <w:rsid w:val="00A308AC"/>
    <w:rsid w:val="00A31960"/>
    <w:rsid w:val="00A41E18"/>
    <w:rsid w:val="00A606DB"/>
    <w:rsid w:val="00A76813"/>
    <w:rsid w:val="00A83EBC"/>
    <w:rsid w:val="00A87D33"/>
    <w:rsid w:val="00AA3B8A"/>
    <w:rsid w:val="00AC370B"/>
    <w:rsid w:val="00AD2AFB"/>
    <w:rsid w:val="00AD396F"/>
    <w:rsid w:val="00AD6FF7"/>
    <w:rsid w:val="00AE0794"/>
    <w:rsid w:val="00AE3B05"/>
    <w:rsid w:val="00AE452C"/>
    <w:rsid w:val="00AE58AC"/>
    <w:rsid w:val="00AF69F3"/>
    <w:rsid w:val="00B13540"/>
    <w:rsid w:val="00B2597F"/>
    <w:rsid w:val="00B32197"/>
    <w:rsid w:val="00B411A3"/>
    <w:rsid w:val="00B54B23"/>
    <w:rsid w:val="00B61315"/>
    <w:rsid w:val="00B72CE8"/>
    <w:rsid w:val="00B732F6"/>
    <w:rsid w:val="00B80C10"/>
    <w:rsid w:val="00B90FDA"/>
    <w:rsid w:val="00B963EE"/>
    <w:rsid w:val="00B96D2E"/>
    <w:rsid w:val="00BA1F4D"/>
    <w:rsid w:val="00BA743E"/>
    <w:rsid w:val="00BC0437"/>
    <w:rsid w:val="00BD6A87"/>
    <w:rsid w:val="00BE38F9"/>
    <w:rsid w:val="00BE4BE5"/>
    <w:rsid w:val="00BE4F47"/>
    <w:rsid w:val="00BF728C"/>
    <w:rsid w:val="00C01885"/>
    <w:rsid w:val="00C13C2D"/>
    <w:rsid w:val="00C154A2"/>
    <w:rsid w:val="00C25ED2"/>
    <w:rsid w:val="00C302A6"/>
    <w:rsid w:val="00C3383C"/>
    <w:rsid w:val="00C3645B"/>
    <w:rsid w:val="00C44C38"/>
    <w:rsid w:val="00C66A41"/>
    <w:rsid w:val="00C677B4"/>
    <w:rsid w:val="00C730DF"/>
    <w:rsid w:val="00C73BF9"/>
    <w:rsid w:val="00C75ED5"/>
    <w:rsid w:val="00C85639"/>
    <w:rsid w:val="00CA6F07"/>
    <w:rsid w:val="00CB1EE6"/>
    <w:rsid w:val="00CB71F4"/>
    <w:rsid w:val="00CC33C4"/>
    <w:rsid w:val="00CD4B83"/>
    <w:rsid w:val="00D02B66"/>
    <w:rsid w:val="00D15D64"/>
    <w:rsid w:val="00D22ED2"/>
    <w:rsid w:val="00D3026D"/>
    <w:rsid w:val="00D3563D"/>
    <w:rsid w:val="00D52A6D"/>
    <w:rsid w:val="00D576ED"/>
    <w:rsid w:val="00D834D9"/>
    <w:rsid w:val="00D839B9"/>
    <w:rsid w:val="00D943BE"/>
    <w:rsid w:val="00D96C8F"/>
    <w:rsid w:val="00DA1126"/>
    <w:rsid w:val="00DB31CA"/>
    <w:rsid w:val="00DC6B79"/>
    <w:rsid w:val="00DD2248"/>
    <w:rsid w:val="00DD4F42"/>
    <w:rsid w:val="00DE1A2D"/>
    <w:rsid w:val="00DF448D"/>
    <w:rsid w:val="00E33530"/>
    <w:rsid w:val="00E365FC"/>
    <w:rsid w:val="00E44068"/>
    <w:rsid w:val="00E71A63"/>
    <w:rsid w:val="00E74FC6"/>
    <w:rsid w:val="00E91674"/>
    <w:rsid w:val="00E92A4C"/>
    <w:rsid w:val="00E974EE"/>
    <w:rsid w:val="00EA2B1C"/>
    <w:rsid w:val="00EB241E"/>
    <w:rsid w:val="00EB6263"/>
    <w:rsid w:val="00EC7F89"/>
    <w:rsid w:val="00ED2C27"/>
    <w:rsid w:val="00ED7A60"/>
    <w:rsid w:val="00EE0515"/>
    <w:rsid w:val="00EE065B"/>
    <w:rsid w:val="00EF2915"/>
    <w:rsid w:val="00F01177"/>
    <w:rsid w:val="00F10265"/>
    <w:rsid w:val="00F16F2F"/>
    <w:rsid w:val="00F56ACA"/>
    <w:rsid w:val="00F64043"/>
    <w:rsid w:val="00F6789F"/>
    <w:rsid w:val="00F7689C"/>
    <w:rsid w:val="00F87ED3"/>
    <w:rsid w:val="00F910D9"/>
    <w:rsid w:val="00FA4340"/>
    <w:rsid w:val="00FA46D5"/>
    <w:rsid w:val="00FB1D61"/>
    <w:rsid w:val="00FB639D"/>
    <w:rsid w:val="00FE283F"/>
    <w:rsid w:val="00FE3161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C722-B940-4E7B-ABCF-325A66F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82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User</cp:lastModifiedBy>
  <cp:revision>13</cp:revision>
  <cp:lastPrinted>2023-01-13T01:06:00Z</cp:lastPrinted>
  <dcterms:created xsi:type="dcterms:W3CDTF">2022-06-10T01:02:00Z</dcterms:created>
  <dcterms:modified xsi:type="dcterms:W3CDTF">2023-01-13T01:07:00Z</dcterms:modified>
</cp:coreProperties>
</file>